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4A47" w14:textId="77777777" w:rsidR="009C40B6" w:rsidRDefault="006048CA">
      <w:pPr>
        <w:pStyle w:val="Heading1"/>
        <w:tabs>
          <w:tab w:val="clear" w:pos="5670"/>
          <w:tab w:val="left" w:pos="6096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9C40B6">
        <w:rPr>
          <w:b/>
          <w:sz w:val="22"/>
        </w:rPr>
        <w:t xml:space="preserve">           </w:t>
      </w:r>
    </w:p>
    <w:p w14:paraId="098F5AB1" w14:textId="77777777" w:rsidR="009C40B6" w:rsidRDefault="009C40B6">
      <w:pPr>
        <w:pStyle w:val="Heading1"/>
        <w:tabs>
          <w:tab w:val="clear" w:pos="5670"/>
          <w:tab w:val="left" w:pos="6096"/>
        </w:tabs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</w:t>
      </w:r>
      <w: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917540" w14:paraId="1B2CB7E9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96E40F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46B7F049" w14:textId="77777777" w:rsidR="00917540" w:rsidRDefault="00447F2E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952742" wp14:editId="0F0FEDD7">
                  <wp:extent cx="1781175" cy="1257300"/>
                  <wp:effectExtent l="0" t="0" r="0" b="0"/>
                  <wp:docPr id="1" name="Picture 1" descr="NewNCUP Logo RGB 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NCUP Logo RGB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5" t="2223" b="5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9FC62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5DA4099A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79113627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245774E0" w14:textId="77777777" w:rsidR="00917540" w:rsidRPr="00917540" w:rsidRDefault="00917540" w:rsidP="00917540">
            <w:p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A2B6ED8" w14:textId="6C7B5771" w:rsidR="00917540" w:rsidRDefault="00917540" w:rsidP="00842A62">
            <w:pPr>
              <w:tabs>
                <w:tab w:val="left" w:pos="6237"/>
              </w:tabs>
              <w:jc w:val="right"/>
            </w:pPr>
            <w:r>
              <w:rPr>
                <w:b/>
              </w:rPr>
              <w:t xml:space="preserve">President: Professor </w:t>
            </w:r>
            <w:r w:rsidR="00E67C1A">
              <w:rPr>
                <w:b/>
              </w:rPr>
              <w:t>Terence Davis</w:t>
            </w:r>
            <w:r w:rsidR="00CF5E30">
              <w:rPr>
                <w:b/>
              </w:rPr>
              <w:t xml:space="preserve"> OBE</w:t>
            </w:r>
            <w:r>
              <w:t xml:space="preserve">    </w:t>
            </w:r>
          </w:p>
          <w:p w14:paraId="7F483A84" w14:textId="23DFAEAD" w:rsidR="00917540" w:rsidRDefault="00017B10" w:rsidP="00842A62">
            <w:pPr>
              <w:tabs>
                <w:tab w:val="left" w:pos="623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Patron:  Baroness Pauline Perry of Southwark</w:t>
            </w:r>
            <w:r w:rsidR="00917540">
              <w:rPr>
                <w:b/>
                <w:bCs/>
              </w:rPr>
              <w:t xml:space="preserve">                 </w:t>
            </w:r>
          </w:p>
          <w:p w14:paraId="10F9E94B" w14:textId="77777777" w:rsidR="00917540" w:rsidRDefault="00917540" w:rsidP="00842A62">
            <w:pPr>
              <w:tabs>
                <w:tab w:val="left" w:pos="6237"/>
              </w:tabs>
              <w:jc w:val="right"/>
              <w:rPr>
                <w:b/>
                <w:sz w:val="24"/>
              </w:rPr>
            </w:pPr>
          </w:p>
          <w:p w14:paraId="5E77A827" w14:textId="77777777" w:rsidR="00917540" w:rsidRPr="006E3D31" w:rsidRDefault="00E62999" w:rsidP="00842A62">
            <w:pPr>
              <w:pStyle w:val="Heading6"/>
              <w:jc w:val="right"/>
              <w:rPr>
                <w:sz w:val="20"/>
              </w:rPr>
            </w:pPr>
            <w:r w:rsidRPr="006E3D31">
              <w:rPr>
                <w:sz w:val="20"/>
              </w:rPr>
              <w:t>Mrs Cheryl Humphrey</w:t>
            </w:r>
          </w:p>
          <w:p w14:paraId="2F7ACC11" w14:textId="00457B8B" w:rsidR="00917540" w:rsidRPr="006E3D31" w:rsidRDefault="00917540" w:rsidP="00842A62">
            <w:pPr>
              <w:pStyle w:val="Heading6"/>
              <w:jc w:val="right"/>
              <w:rPr>
                <w:sz w:val="20"/>
              </w:rPr>
            </w:pPr>
            <w:r w:rsidRPr="006E3D31">
              <w:rPr>
                <w:sz w:val="20"/>
              </w:rPr>
              <w:t xml:space="preserve">NCUP </w:t>
            </w:r>
            <w:r w:rsidR="00E67C1A" w:rsidRPr="006E3D31">
              <w:rPr>
                <w:sz w:val="20"/>
              </w:rPr>
              <w:t>Executive Officer</w:t>
            </w:r>
          </w:p>
          <w:p w14:paraId="14F3713C" w14:textId="6CC6A9A4" w:rsidR="00917540" w:rsidRPr="006E3D31" w:rsidRDefault="004E12A8" w:rsidP="00842A62">
            <w:pPr>
              <w:tabs>
                <w:tab w:val="left" w:pos="6237"/>
              </w:tabs>
              <w:jc w:val="right"/>
              <w:rPr>
                <w:b/>
              </w:rPr>
            </w:pPr>
            <w:r w:rsidRPr="006E3D31">
              <w:rPr>
                <w:b/>
              </w:rPr>
              <w:t>1A Winterhill Way</w:t>
            </w:r>
          </w:p>
          <w:p w14:paraId="5A4BC218" w14:textId="77777777" w:rsidR="00917540" w:rsidRPr="006E3D31" w:rsidRDefault="00E62999" w:rsidP="00842A62">
            <w:pPr>
              <w:tabs>
                <w:tab w:val="left" w:pos="6237"/>
              </w:tabs>
              <w:jc w:val="right"/>
              <w:rPr>
                <w:b/>
              </w:rPr>
            </w:pPr>
            <w:r w:rsidRPr="006E3D31">
              <w:rPr>
                <w:b/>
              </w:rPr>
              <w:t>GUILDFORD</w:t>
            </w:r>
          </w:p>
          <w:p w14:paraId="2761EE82" w14:textId="336EB8E8" w:rsidR="00917540" w:rsidRPr="006E3D31" w:rsidRDefault="00E62999" w:rsidP="00842A62">
            <w:pPr>
              <w:tabs>
                <w:tab w:val="left" w:pos="6237"/>
              </w:tabs>
              <w:jc w:val="right"/>
              <w:rPr>
                <w:b/>
              </w:rPr>
            </w:pPr>
            <w:r w:rsidRPr="006E3D31">
              <w:rPr>
                <w:b/>
              </w:rPr>
              <w:t>Surrey GU4 7J</w:t>
            </w:r>
            <w:r w:rsidR="004E12A8" w:rsidRPr="006E3D31">
              <w:rPr>
                <w:b/>
              </w:rPr>
              <w:t>X</w:t>
            </w:r>
          </w:p>
          <w:p w14:paraId="7307B841" w14:textId="77777777" w:rsidR="00917540" w:rsidRPr="006E3D31" w:rsidRDefault="00917540" w:rsidP="00842A62">
            <w:pPr>
              <w:tabs>
                <w:tab w:val="left" w:pos="6237"/>
              </w:tabs>
              <w:jc w:val="right"/>
              <w:rPr>
                <w:b/>
              </w:rPr>
            </w:pPr>
          </w:p>
          <w:p w14:paraId="0A349D50" w14:textId="77777777" w:rsidR="00917540" w:rsidRPr="006E3D31" w:rsidRDefault="00917540" w:rsidP="00842A62">
            <w:pPr>
              <w:tabs>
                <w:tab w:val="left" w:pos="6237"/>
              </w:tabs>
              <w:jc w:val="right"/>
            </w:pPr>
            <w:r w:rsidRPr="006E3D31">
              <w:rPr>
                <w:b/>
                <w:i/>
              </w:rPr>
              <w:t>Tel:</w:t>
            </w:r>
            <w:r w:rsidRPr="006E3D31">
              <w:t xml:space="preserve">          </w:t>
            </w:r>
            <w:r w:rsidRPr="006E3D31">
              <w:rPr>
                <w:b/>
              </w:rPr>
              <w:t>0</w:t>
            </w:r>
            <w:r w:rsidR="00E62999" w:rsidRPr="006E3D31">
              <w:rPr>
                <w:b/>
              </w:rPr>
              <w:t>7587 282627</w:t>
            </w:r>
          </w:p>
          <w:p w14:paraId="1F83B7BE" w14:textId="77777777" w:rsidR="00917540" w:rsidRPr="00623D7F" w:rsidRDefault="00917540" w:rsidP="00842A62">
            <w:pPr>
              <w:pStyle w:val="Heading5"/>
              <w:jc w:val="right"/>
            </w:pPr>
            <w:r w:rsidRPr="006E3D31">
              <w:rPr>
                <w:i/>
                <w:sz w:val="20"/>
              </w:rPr>
              <w:t>Email:</w:t>
            </w:r>
            <w:r w:rsidRPr="006E3D31">
              <w:rPr>
                <w:sz w:val="20"/>
              </w:rPr>
              <w:t xml:space="preserve">     </w:t>
            </w:r>
            <w:r w:rsidR="000850A7" w:rsidRPr="006E3D31">
              <w:rPr>
                <w:sz w:val="20"/>
              </w:rPr>
              <w:t>secretariat@ncup.org.uk</w:t>
            </w:r>
          </w:p>
        </w:tc>
      </w:tr>
    </w:tbl>
    <w:p w14:paraId="70AEBC4E" w14:textId="77777777" w:rsidR="00EC36A4" w:rsidRDefault="00EC36A4">
      <w:pPr>
        <w:jc w:val="center"/>
        <w:rPr>
          <w:rFonts w:ascii="Arial" w:hAnsi="Arial"/>
          <w:b/>
          <w:sz w:val="28"/>
        </w:rPr>
      </w:pPr>
    </w:p>
    <w:p w14:paraId="686D0CB2" w14:textId="2292B176" w:rsidR="008E0645" w:rsidRDefault="00EC36A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Membership of the NCUP</w:t>
      </w:r>
    </w:p>
    <w:p w14:paraId="4C5E2391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33C6C23D" w14:textId="17189EA8" w:rsidR="008E0645" w:rsidRPr="006E3D31" w:rsidRDefault="008E0645" w:rsidP="008E0645">
      <w:pPr>
        <w:rPr>
          <w:color w:val="626262"/>
          <w:sz w:val="22"/>
          <w:szCs w:val="22"/>
          <w:shd w:val="clear" w:color="auto" w:fill="FFFEFE"/>
        </w:rPr>
      </w:pPr>
      <w:r w:rsidRPr="006E3D31">
        <w:rPr>
          <w:color w:val="626262"/>
          <w:sz w:val="22"/>
          <w:szCs w:val="22"/>
          <w:shd w:val="clear" w:color="auto" w:fill="FFFEFE"/>
        </w:rPr>
        <w:t>The National Conference of University Professors supports university professors in carrying out their special responsibilities for the maintenance of academic standards; and provides a forum for discussion and a corporate voice on matters of concern to the nation's university system</w:t>
      </w:r>
      <w:r w:rsidR="00907F10">
        <w:rPr>
          <w:color w:val="626262"/>
          <w:sz w:val="22"/>
          <w:szCs w:val="22"/>
          <w:shd w:val="clear" w:color="auto" w:fill="FFFEFE"/>
        </w:rPr>
        <w:t>.</w:t>
      </w:r>
    </w:p>
    <w:p w14:paraId="6B165CCC" w14:textId="77777777" w:rsidR="008E0645" w:rsidRPr="006E3D31" w:rsidRDefault="008E0645" w:rsidP="008E0645">
      <w:pPr>
        <w:rPr>
          <w:sz w:val="22"/>
          <w:szCs w:val="22"/>
        </w:rPr>
      </w:pPr>
    </w:p>
    <w:p w14:paraId="53F2F89E" w14:textId="6F226F66" w:rsidR="008E0645" w:rsidRPr="006E3D31" w:rsidRDefault="00EC36A4" w:rsidP="008E0645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Below are the criteria for  the two categories of </w:t>
      </w:r>
      <w:r w:rsidR="00CD6EEA">
        <w:rPr>
          <w:sz w:val="22"/>
          <w:szCs w:val="22"/>
        </w:rPr>
        <w:t>NCUP m</w:t>
      </w:r>
      <w:r w:rsidR="008E0645" w:rsidRPr="006E3D31">
        <w:rPr>
          <w:sz w:val="22"/>
          <w:szCs w:val="22"/>
        </w:rPr>
        <w:t>embership</w:t>
      </w:r>
      <w:r>
        <w:rPr>
          <w:sz w:val="22"/>
          <w:szCs w:val="22"/>
        </w:rPr>
        <w:t xml:space="preserve">: full and associate. If you wish to become a member, </w:t>
      </w:r>
      <w:r w:rsidR="008E0645" w:rsidRPr="006E3D31">
        <w:rPr>
          <w:sz w:val="22"/>
          <w:szCs w:val="22"/>
        </w:rPr>
        <w:t>please cross ou</w:t>
      </w:r>
      <w:r w:rsidR="00907F10">
        <w:rPr>
          <w:sz w:val="22"/>
          <w:szCs w:val="22"/>
        </w:rPr>
        <w:t xml:space="preserve">t the one that does not apply. </w:t>
      </w:r>
      <w:r w:rsidR="008E0645" w:rsidRPr="006E3D31">
        <w:rPr>
          <w:sz w:val="22"/>
          <w:szCs w:val="22"/>
        </w:rPr>
        <w:t xml:space="preserve">Complete the form and return it together with a cheque or completed standing order form to the </w:t>
      </w:r>
      <w:r w:rsidR="006E3D31" w:rsidRPr="006E3D31">
        <w:rPr>
          <w:sz w:val="22"/>
          <w:szCs w:val="22"/>
        </w:rPr>
        <w:t>address in the letterhead</w:t>
      </w:r>
      <w:r w:rsidR="00907F10">
        <w:rPr>
          <w:sz w:val="22"/>
          <w:szCs w:val="22"/>
        </w:rPr>
        <w:t>.</w:t>
      </w:r>
      <w:r w:rsidR="008E0645" w:rsidRPr="006E3D31">
        <w:rPr>
          <w:sz w:val="22"/>
          <w:szCs w:val="22"/>
        </w:rPr>
        <w:t xml:space="preserve"> BACS payments can also be made to Lloyds Bank, NCUP Treasurers Account, Sort Code 30-95-46, Account No. 02920689</w:t>
      </w:r>
      <w:r w:rsidR="00907F10">
        <w:rPr>
          <w:sz w:val="22"/>
          <w:szCs w:val="22"/>
        </w:rPr>
        <w:t>.</w:t>
      </w:r>
    </w:p>
    <w:p w14:paraId="2B389EA4" w14:textId="77777777" w:rsidR="008E0645" w:rsidRPr="006E3D31" w:rsidRDefault="008E0645" w:rsidP="008E0645">
      <w:pPr>
        <w:jc w:val="center"/>
        <w:rPr>
          <w:sz w:val="22"/>
          <w:szCs w:val="22"/>
        </w:rPr>
      </w:pPr>
    </w:p>
    <w:p w14:paraId="362AB9DE" w14:textId="5CD71E5D" w:rsidR="008E0645" w:rsidRPr="006E3D31" w:rsidRDefault="006E3D31" w:rsidP="006E3D31">
      <w:pPr>
        <w:rPr>
          <w:sz w:val="22"/>
          <w:szCs w:val="22"/>
        </w:rPr>
      </w:pPr>
      <w:r w:rsidRPr="006E3D31">
        <w:rPr>
          <w:sz w:val="22"/>
          <w:szCs w:val="22"/>
        </w:rPr>
        <w:t>Any queries please contact by email o</w:t>
      </w:r>
      <w:r>
        <w:rPr>
          <w:sz w:val="22"/>
          <w:szCs w:val="22"/>
        </w:rPr>
        <w:t>r</w:t>
      </w:r>
      <w:r w:rsidRPr="006E3D31">
        <w:rPr>
          <w:sz w:val="22"/>
          <w:szCs w:val="22"/>
        </w:rPr>
        <w:t xml:space="preserve"> phone, </w:t>
      </w:r>
      <w:r w:rsidR="008E0645" w:rsidRPr="006E3D31">
        <w:rPr>
          <w:sz w:val="22"/>
          <w:szCs w:val="22"/>
        </w:rPr>
        <w:t xml:space="preserve"> the NCUP Secretariat (</w:t>
      </w:r>
      <w:hyperlink r:id="rId7" w:history="1">
        <w:r w:rsidR="008E0645" w:rsidRPr="006E3D31">
          <w:rPr>
            <w:rStyle w:val="Hyperlink"/>
            <w:sz w:val="22"/>
            <w:szCs w:val="22"/>
          </w:rPr>
          <w:t>secretariat@ncup.org.uk</w:t>
        </w:r>
      </w:hyperlink>
      <w:r w:rsidR="008E0645" w:rsidRPr="006E3D31">
        <w:rPr>
          <w:sz w:val="22"/>
          <w:szCs w:val="22"/>
        </w:rPr>
        <w:t>; phone 07587282627</w:t>
      </w:r>
      <w:r w:rsidR="00907F10">
        <w:rPr>
          <w:sz w:val="22"/>
          <w:szCs w:val="22"/>
        </w:rPr>
        <w:t>)</w:t>
      </w:r>
      <w:r w:rsidR="008E0645" w:rsidRPr="006E3D31">
        <w:rPr>
          <w:sz w:val="22"/>
          <w:szCs w:val="22"/>
        </w:rPr>
        <w:t xml:space="preserve"> or the President (</w:t>
      </w:r>
      <w:hyperlink r:id="rId8" w:history="1">
        <w:r w:rsidR="008E0645" w:rsidRPr="006E3D31">
          <w:rPr>
            <w:rStyle w:val="Hyperlink"/>
            <w:sz w:val="22"/>
            <w:szCs w:val="22"/>
          </w:rPr>
          <w:t>TerenceDavis101@gmail.com</w:t>
        </w:r>
      </w:hyperlink>
      <w:r w:rsidR="008E0645" w:rsidRPr="006E3D3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294DA5" w14:textId="77777777" w:rsidR="008E0645" w:rsidRPr="006E3D31" w:rsidRDefault="008E0645" w:rsidP="008E0645">
      <w:pPr>
        <w:jc w:val="center"/>
        <w:rPr>
          <w:b/>
        </w:rPr>
      </w:pPr>
    </w:p>
    <w:p w14:paraId="6B947E2B" w14:textId="56C5C6A7" w:rsidR="008E0645" w:rsidRPr="00907F10" w:rsidRDefault="00907F10" w:rsidP="008E0645">
      <w:pPr>
        <w:rPr>
          <w:b/>
          <w:sz w:val="22"/>
          <w:szCs w:val="22"/>
        </w:rPr>
      </w:pPr>
      <w:r w:rsidRPr="00907F10">
        <w:rPr>
          <w:b/>
          <w:sz w:val="22"/>
          <w:szCs w:val="22"/>
        </w:rPr>
        <w:t xml:space="preserve">FULL MEMBERSHIP </w:t>
      </w:r>
      <w:r w:rsidR="00EC36A4" w:rsidRPr="00907F10">
        <w:rPr>
          <w:b/>
          <w:sz w:val="22"/>
          <w:szCs w:val="22"/>
        </w:rPr>
        <w:t xml:space="preserve">OF THE </w:t>
      </w:r>
      <w:r w:rsidR="008E0645" w:rsidRPr="00907F10">
        <w:rPr>
          <w:b/>
          <w:sz w:val="22"/>
          <w:szCs w:val="22"/>
        </w:rPr>
        <w:t>NATIONAL CONFERENCE OF UNIVERSITY PROFESSORS</w:t>
      </w:r>
      <w:r w:rsidRPr="00907F10">
        <w:rPr>
          <w:b/>
          <w:sz w:val="22"/>
          <w:szCs w:val="22"/>
        </w:rPr>
        <w:t xml:space="preserve"> </w:t>
      </w:r>
    </w:p>
    <w:p w14:paraId="3AB91F8C" w14:textId="77777777" w:rsidR="008E0645" w:rsidRDefault="008E0645" w:rsidP="008E0645">
      <w:pPr>
        <w:jc w:val="center"/>
        <w:rPr>
          <w:rFonts w:ascii="Arial" w:hAnsi="Arial"/>
          <w:b/>
          <w:sz w:val="28"/>
          <w:szCs w:val="28"/>
        </w:rPr>
      </w:pPr>
    </w:p>
    <w:p w14:paraId="6AFC154C" w14:textId="0F321F9B" w:rsidR="008E0645" w:rsidRPr="006E3D31" w:rsidRDefault="008E0645" w:rsidP="008E0645">
      <w:pPr>
        <w:rPr>
          <w:b/>
          <w:sz w:val="24"/>
          <w:szCs w:val="24"/>
        </w:rPr>
      </w:pPr>
      <w:r w:rsidRPr="006E3D31">
        <w:rPr>
          <w:color w:val="626262"/>
          <w:sz w:val="24"/>
          <w:szCs w:val="24"/>
          <w:shd w:val="clear" w:color="auto" w:fill="FFFEFE"/>
        </w:rPr>
        <w:t>Full membership is open to all who hold, or have held, the title of Professor, Visiting Professor or Honorary Professor within a recognised University in the UK for a minimum of one year.  It is also open to Professors of a recognised University from overseas, who are now permanently resident in UK.</w:t>
      </w:r>
      <w:r w:rsidR="006E3D31">
        <w:rPr>
          <w:color w:val="626262"/>
          <w:sz w:val="24"/>
          <w:szCs w:val="24"/>
          <w:shd w:val="clear" w:color="auto" w:fill="FFFEFE"/>
        </w:rPr>
        <w:t xml:space="preserve"> Full members have the right to vote for Council members</w:t>
      </w:r>
      <w:r w:rsidR="00907F10">
        <w:rPr>
          <w:color w:val="626262"/>
          <w:sz w:val="24"/>
          <w:szCs w:val="24"/>
          <w:shd w:val="clear" w:color="auto" w:fill="FFFEFE"/>
        </w:rPr>
        <w:t xml:space="preserve"> and other matters</w:t>
      </w:r>
      <w:r w:rsidR="006E3D31">
        <w:rPr>
          <w:color w:val="626262"/>
          <w:sz w:val="24"/>
          <w:szCs w:val="24"/>
          <w:shd w:val="clear" w:color="auto" w:fill="FFFEFE"/>
        </w:rPr>
        <w:t xml:space="preserve"> at the NCUP AGM.</w:t>
      </w:r>
    </w:p>
    <w:p w14:paraId="63CA03D6" w14:textId="77777777" w:rsidR="008E0645" w:rsidRDefault="008E0645" w:rsidP="008E0645">
      <w:pPr>
        <w:rPr>
          <w:rFonts w:ascii="Arial" w:hAnsi="Arial"/>
          <w:b/>
          <w:sz w:val="28"/>
        </w:rPr>
      </w:pPr>
    </w:p>
    <w:p w14:paraId="58021310" w14:textId="5F567630" w:rsidR="008E0645" w:rsidRPr="00907F10" w:rsidRDefault="008E0645" w:rsidP="008E0645">
      <w:pPr>
        <w:rPr>
          <w:b/>
          <w:sz w:val="22"/>
          <w:szCs w:val="22"/>
        </w:rPr>
      </w:pPr>
      <w:r w:rsidRPr="00907F10">
        <w:rPr>
          <w:b/>
          <w:sz w:val="22"/>
          <w:szCs w:val="22"/>
        </w:rPr>
        <w:t xml:space="preserve">ASSOCIATE </w:t>
      </w:r>
      <w:r w:rsidR="00907F10" w:rsidRPr="00907F10">
        <w:rPr>
          <w:b/>
          <w:sz w:val="22"/>
          <w:szCs w:val="22"/>
        </w:rPr>
        <w:t xml:space="preserve">MEMBERSHIP </w:t>
      </w:r>
      <w:r w:rsidRPr="00907F10">
        <w:rPr>
          <w:b/>
          <w:sz w:val="22"/>
          <w:szCs w:val="22"/>
        </w:rPr>
        <w:t>OF THE NATIONAL CONFERENCE OF UNIVERSITY PROFESSORS</w:t>
      </w:r>
    </w:p>
    <w:p w14:paraId="62A24359" w14:textId="77777777" w:rsidR="008E0645" w:rsidRDefault="008E0645" w:rsidP="008E0645">
      <w:pPr>
        <w:rPr>
          <w:rFonts w:ascii="Arial" w:hAnsi="Arial"/>
          <w:b/>
          <w:sz w:val="28"/>
          <w:szCs w:val="28"/>
        </w:rPr>
      </w:pPr>
    </w:p>
    <w:p w14:paraId="05FE94D0" w14:textId="6920028F" w:rsidR="008E0645" w:rsidRDefault="008E0645" w:rsidP="008E0645">
      <w:pPr>
        <w:shd w:val="clear" w:color="auto" w:fill="FFFEFE"/>
        <w:rPr>
          <w:sz w:val="22"/>
        </w:rPr>
      </w:pPr>
      <w:r w:rsidRPr="006E3D31">
        <w:rPr>
          <w:color w:val="626262"/>
          <w:sz w:val="24"/>
          <w:szCs w:val="24"/>
          <w:lang w:eastAsia="en-GB"/>
        </w:rPr>
        <w:t xml:space="preserve">Associate membership of NCUP is available for </w:t>
      </w:r>
      <w:r w:rsidR="006E3D31">
        <w:rPr>
          <w:color w:val="626262"/>
          <w:sz w:val="24"/>
          <w:szCs w:val="24"/>
          <w:lang w:eastAsia="en-GB"/>
        </w:rPr>
        <w:t>a</w:t>
      </w:r>
      <w:r w:rsidRPr="00AF4361">
        <w:rPr>
          <w:color w:val="626262"/>
          <w:sz w:val="24"/>
          <w:szCs w:val="24"/>
          <w:lang w:eastAsia="en-GB"/>
        </w:rPr>
        <w:t>ll</w:t>
      </w:r>
      <w:r w:rsidR="006E3D31">
        <w:rPr>
          <w:color w:val="626262"/>
          <w:sz w:val="24"/>
          <w:szCs w:val="24"/>
          <w:lang w:eastAsia="en-GB"/>
        </w:rPr>
        <w:t> </w:t>
      </w:r>
      <w:r w:rsidRPr="00AF4361">
        <w:rPr>
          <w:color w:val="626262"/>
          <w:sz w:val="24"/>
          <w:szCs w:val="24"/>
          <w:lang w:eastAsia="en-GB"/>
        </w:rPr>
        <w:t>Associate Professors, Readers and Principal and Senior Lecturers of a recognised UK University</w:t>
      </w:r>
      <w:r w:rsidR="006E3D31">
        <w:rPr>
          <w:color w:val="626262"/>
          <w:sz w:val="24"/>
          <w:szCs w:val="24"/>
          <w:lang w:eastAsia="en-GB"/>
        </w:rPr>
        <w:t>, or</w:t>
      </w:r>
      <w:r w:rsidRPr="00AF4361">
        <w:rPr>
          <w:color w:val="626262"/>
          <w:sz w:val="24"/>
          <w:szCs w:val="24"/>
          <w:lang w:eastAsia="en-GB"/>
        </w:rPr>
        <w:t xml:space="preserve"> academics who consider themselves to be of equal standing to any of those above.</w:t>
      </w:r>
      <w:r w:rsidRPr="006E3D31">
        <w:rPr>
          <w:sz w:val="22"/>
        </w:rPr>
        <w:t xml:space="preserve"> </w:t>
      </w:r>
    </w:p>
    <w:p w14:paraId="4B921311" w14:textId="4B072A41" w:rsidR="00907F10" w:rsidRPr="00AF4361" w:rsidRDefault="00907F10" w:rsidP="008E0645">
      <w:pPr>
        <w:shd w:val="clear" w:color="auto" w:fill="FFFEFE"/>
        <w:rPr>
          <w:color w:val="626262"/>
          <w:sz w:val="24"/>
          <w:szCs w:val="24"/>
          <w:lang w:eastAsia="en-GB"/>
        </w:rPr>
      </w:pPr>
      <w:r>
        <w:rPr>
          <w:sz w:val="22"/>
        </w:rPr>
        <w:t xml:space="preserve">In the event </w:t>
      </w:r>
      <w:r>
        <w:rPr>
          <w:color w:val="626262"/>
          <w:sz w:val="24"/>
          <w:szCs w:val="24"/>
          <w:lang w:eastAsia="en-GB"/>
        </w:rPr>
        <w:t>of appointment at Professorial level</w:t>
      </w:r>
      <w:r>
        <w:rPr>
          <w:color w:val="626262"/>
          <w:sz w:val="24"/>
          <w:szCs w:val="24"/>
          <w:lang w:eastAsia="en-GB"/>
        </w:rPr>
        <w:t xml:space="preserve"> there is no fee for change of status from Associate to Full membership.</w:t>
      </w:r>
    </w:p>
    <w:p w14:paraId="129F9D1F" w14:textId="77777777" w:rsidR="008E0645" w:rsidRDefault="008E0645" w:rsidP="008E0645">
      <w:pPr>
        <w:jc w:val="center"/>
        <w:rPr>
          <w:rFonts w:ascii="Arial" w:hAnsi="Arial"/>
          <w:b/>
          <w:sz w:val="28"/>
          <w:szCs w:val="28"/>
        </w:rPr>
      </w:pPr>
    </w:p>
    <w:p w14:paraId="490DD234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40921ED1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7C692A07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2E1E4172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6DFB3024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46257715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53E00CD8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6A253AA7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31BEC4EC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45A01453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78F42338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707C64A8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6457A108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1F1DB168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10E26BA2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364C2776" w14:textId="77777777" w:rsidR="00EC36A4" w:rsidRDefault="00EC36A4" w:rsidP="008E0645">
      <w:pPr>
        <w:jc w:val="center"/>
        <w:rPr>
          <w:b/>
          <w:sz w:val="24"/>
          <w:szCs w:val="24"/>
        </w:rPr>
      </w:pPr>
    </w:p>
    <w:p w14:paraId="105B7286" w14:textId="5947E5EA" w:rsidR="008E0645" w:rsidRPr="00907F10" w:rsidRDefault="008E0645" w:rsidP="008E0645">
      <w:pPr>
        <w:jc w:val="center"/>
        <w:rPr>
          <w:b/>
          <w:sz w:val="22"/>
          <w:szCs w:val="22"/>
        </w:rPr>
      </w:pPr>
      <w:r w:rsidRPr="00907F10">
        <w:rPr>
          <w:b/>
          <w:sz w:val="22"/>
          <w:szCs w:val="22"/>
        </w:rPr>
        <w:t>APPLICATION FOR FULL OR ASSOCIATE MEMBERSHIP OF NCUP</w:t>
      </w:r>
    </w:p>
    <w:p w14:paraId="1F45445E" w14:textId="77777777" w:rsidR="008E0645" w:rsidRPr="00E62999" w:rsidRDefault="008E0645" w:rsidP="008E0645">
      <w:pPr>
        <w:ind w:left="1004" w:right="284"/>
        <w:jc w:val="both"/>
        <w:rPr>
          <w:rFonts w:ascii="Arial" w:hAnsi="Arial"/>
          <w:sz w:val="22"/>
        </w:rPr>
      </w:pPr>
    </w:p>
    <w:p w14:paraId="3F5C7AC7" w14:textId="521B7B9A" w:rsidR="008E0645" w:rsidRPr="006E3D31" w:rsidRDefault="008E0645" w:rsidP="008E0645">
      <w:pPr>
        <w:ind w:right="284"/>
        <w:jc w:val="both"/>
        <w:rPr>
          <w:sz w:val="22"/>
        </w:rPr>
      </w:pPr>
      <w:r w:rsidRPr="006E3D31">
        <w:rPr>
          <w:b/>
          <w:bCs/>
          <w:sz w:val="22"/>
        </w:rPr>
        <w:t>Full/Associate Membership</w:t>
      </w:r>
      <w:r w:rsidRPr="006E3D31">
        <w:rPr>
          <w:sz w:val="22"/>
        </w:rPr>
        <w:t xml:space="preserve"> for those wishing to pay by cheque is £50</w:t>
      </w:r>
      <w:r w:rsidR="00907F10">
        <w:rPr>
          <w:sz w:val="22"/>
        </w:rPr>
        <w:t xml:space="preserve"> per annum</w:t>
      </w:r>
      <w:r w:rsidRPr="006E3D31">
        <w:rPr>
          <w:sz w:val="22"/>
        </w:rPr>
        <w:t>.</w:t>
      </w:r>
      <w:r w:rsidR="00907F10">
        <w:rPr>
          <w:sz w:val="22"/>
        </w:rPr>
        <w:t xml:space="preserve"> </w:t>
      </w:r>
      <w:r w:rsidRPr="006E3D31">
        <w:rPr>
          <w:sz w:val="22"/>
        </w:rPr>
        <w:t>For those wishing to set up a standing order, annual membership is £45 (an annual saving of £5).</w:t>
      </w:r>
    </w:p>
    <w:p w14:paraId="59DEF9B6" w14:textId="77777777" w:rsidR="008E0645" w:rsidRPr="006E3D31" w:rsidRDefault="008E0645" w:rsidP="008E0645">
      <w:pPr>
        <w:ind w:left="1004" w:right="284"/>
        <w:jc w:val="both"/>
        <w:rPr>
          <w:sz w:val="22"/>
        </w:rPr>
      </w:pPr>
    </w:p>
    <w:p w14:paraId="5A1E97A7" w14:textId="60312B3F" w:rsidR="008E0645" w:rsidRPr="006E3D31" w:rsidRDefault="008E0645" w:rsidP="008E0645">
      <w:pPr>
        <w:ind w:right="284"/>
        <w:jc w:val="both"/>
        <w:rPr>
          <w:sz w:val="22"/>
        </w:rPr>
      </w:pPr>
      <w:r w:rsidRPr="006E3D31">
        <w:rPr>
          <w:b/>
          <w:bCs/>
          <w:sz w:val="22"/>
        </w:rPr>
        <w:t>Retired/</w:t>
      </w:r>
      <w:r w:rsidR="00907F10">
        <w:rPr>
          <w:b/>
          <w:bCs/>
          <w:sz w:val="22"/>
        </w:rPr>
        <w:t>Semi-Retired/</w:t>
      </w:r>
      <w:r w:rsidRPr="006E3D31">
        <w:rPr>
          <w:b/>
          <w:bCs/>
          <w:sz w:val="22"/>
        </w:rPr>
        <w:t>Emeritus Membership</w:t>
      </w:r>
      <w:r w:rsidRPr="006E3D31">
        <w:rPr>
          <w:sz w:val="22"/>
        </w:rPr>
        <w:t xml:space="preserve"> is £20 per annum (whether by cheque or standing order). </w:t>
      </w:r>
    </w:p>
    <w:p w14:paraId="1982464E" w14:textId="77777777" w:rsidR="008E0645" w:rsidRPr="006E3D31" w:rsidRDefault="008E0645" w:rsidP="008E0645">
      <w:pPr>
        <w:ind w:left="720" w:right="284"/>
        <w:jc w:val="both"/>
        <w:rPr>
          <w:sz w:val="22"/>
        </w:rPr>
      </w:pPr>
    </w:p>
    <w:p w14:paraId="35CFD3B0" w14:textId="64645016" w:rsidR="008E0645" w:rsidRDefault="008E0645" w:rsidP="008E0645">
      <w:pPr>
        <w:ind w:right="284"/>
        <w:jc w:val="both"/>
        <w:rPr>
          <w:sz w:val="22"/>
        </w:rPr>
      </w:pPr>
      <w:r w:rsidRPr="006E3D31">
        <w:rPr>
          <w:b/>
          <w:sz w:val="22"/>
        </w:rPr>
        <w:t>Life Membership for Retired</w:t>
      </w:r>
      <w:r w:rsidR="00907F10">
        <w:rPr>
          <w:b/>
          <w:sz w:val="22"/>
        </w:rPr>
        <w:t>/Semi-Retired/Emeritus</w:t>
      </w:r>
      <w:r w:rsidRPr="006E3D31">
        <w:rPr>
          <w:b/>
          <w:sz w:val="22"/>
        </w:rPr>
        <w:t xml:space="preserve"> Members</w:t>
      </w:r>
      <w:r w:rsidRPr="006E3D31">
        <w:rPr>
          <w:sz w:val="22"/>
        </w:rPr>
        <w:t xml:space="preserve"> is a one-off payment of £150 for age under 65, £100 for age 65 to 80, or £50 for age over 80.  </w:t>
      </w:r>
    </w:p>
    <w:p w14:paraId="73A06428" w14:textId="6B2F3C54" w:rsidR="00CD6EEA" w:rsidRDefault="00CD6EEA" w:rsidP="008E0645">
      <w:pPr>
        <w:ind w:right="284"/>
        <w:jc w:val="both"/>
        <w:rPr>
          <w:sz w:val="22"/>
        </w:rPr>
      </w:pPr>
    </w:p>
    <w:p w14:paraId="0E2A4EA4" w14:textId="0CCC420A" w:rsidR="00CD6EEA" w:rsidRDefault="00CD6EEA" w:rsidP="008E0645">
      <w:pPr>
        <w:ind w:right="284"/>
        <w:jc w:val="both"/>
        <w:rPr>
          <w:sz w:val="22"/>
        </w:rPr>
      </w:pPr>
      <w:r w:rsidRPr="00CD6EEA">
        <w:rPr>
          <w:b/>
          <w:sz w:val="22"/>
        </w:rPr>
        <w:t>All membership fees are tax deductible</w:t>
      </w:r>
      <w:r>
        <w:rPr>
          <w:sz w:val="22"/>
        </w:rPr>
        <w:t>.</w:t>
      </w:r>
    </w:p>
    <w:p w14:paraId="130E3128" w14:textId="228095DD" w:rsidR="008646C7" w:rsidRDefault="008646C7" w:rsidP="008E0645">
      <w:pPr>
        <w:ind w:right="284"/>
        <w:jc w:val="both"/>
        <w:rPr>
          <w:sz w:val="22"/>
        </w:rPr>
      </w:pPr>
    </w:p>
    <w:p w14:paraId="3A01F9F4" w14:textId="12244AC8" w:rsidR="008646C7" w:rsidRPr="008646C7" w:rsidRDefault="008646C7" w:rsidP="008E0645">
      <w:pPr>
        <w:ind w:right="284"/>
        <w:jc w:val="both"/>
        <w:rPr>
          <w:rFonts w:ascii="Arial" w:hAnsi="Arial" w:cs="Arial"/>
          <w:sz w:val="18"/>
          <w:szCs w:val="18"/>
        </w:rPr>
      </w:pPr>
      <w:r w:rsidRPr="008646C7">
        <w:rPr>
          <w:rFonts w:ascii="Arial" w:hAnsi="Arial" w:cs="Arial"/>
          <w:b/>
          <w:sz w:val="18"/>
          <w:szCs w:val="18"/>
        </w:rPr>
        <w:t>Membership applied for</w:t>
      </w:r>
      <w:r w:rsidRPr="008646C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8646C7">
        <w:rPr>
          <w:rFonts w:ascii="Arial" w:hAnsi="Arial" w:cs="Arial"/>
          <w:sz w:val="18"/>
          <w:szCs w:val="18"/>
        </w:rPr>
        <w:t>Full/Associate</w:t>
      </w:r>
      <w:r>
        <w:rPr>
          <w:rFonts w:ascii="Arial" w:hAnsi="Arial" w:cs="Arial"/>
          <w:sz w:val="18"/>
          <w:szCs w:val="18"/>
        </w:rPr>
        <w:t>………………………………………………………………..</w:t>
      </w:r>
    </w:p>
    <w:p w14:paraId="00F8C701" w14:textId="77777777" w:rsidR="008E0645" w:rsidRPr="006E3D31" w:rsidRDefault="008E0645" w:rsidP="008E0645">
      <w:pPr>
        <w:rPr>
          <w:sz w:val="28"/>
        </w:rPr>
      </w:pPr>
    </w:p>
    <w:p w14:paraId="62F73073" w14:textId="77777777" w:rsidR="008E0645" w:rsidRDefault="008E0645" w:rsidP="008E064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Name: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………………………………………………………………………………….…………. MALE  /  FEMALE</w:t>
      </w:r>
    </w:p>
    <w:p w14:paraId="400AA9BC" w14:textId="77777777" w:rsidR="008E0645" w:rsidRDefault="008E0645" w:rsidP="008E0645">
      <w:pPr>
        <w:rPr>
          <w:rFonts w:ascii="Arial" w:hAnsi="Arial"/>
          <w:sz w:val="18"/>
        </w:rPr>
      </w:pPr>
    </w:p>
    <w:p w14:paraId="741E5D32" w14:textId="77777777" w:rsidR="008E0645" w:rsidRDefault="008E0645" w:rsidP="008E0645">
      <w:pPr>
        <w:rPr>
          <w:rFonts w:ascii="Arial" w:hAnsi="Arial"/>
          <w:sz w:val="18"/>
        </w:rPr>
      </w:pPr>
    </w:p>
    <w:p w14:paraId="4BEA4771" w14:textId="78CA5EA7" w:rsidR="008E0645" w:rsidRDefault="008E0645" w:rsidP="008E064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Department</w:t>
      </w:r>
      <w:r w:rsidRPr="009E35AC">
        <w:rPr>
          <w:rFonts w:ascii="Arial" w:hAnsi="Arial"/>
          <w:b/>
          <w:sz w:val="18"/>
        </w:rPr>
        <w:t xml:space="preserve"> and </w:t>
      </w:r>
      <w:r w:rsidR="009E35AC">
        <w:rPr>
          <w:rFonts w:ascii="Arial" w:hAnsi="Arial"/>
          <w:b/>
          <w:sz w:val="18"/>
        </w:rPr>
        <w:t>P</w:t>
      </w:r>
      <w:r w:rsidRPr="009E35AC">
        <w:rPr>
          <w:rFonts w:ascii="Arial" w:hAnsi="Arial"/>
          <w:b/>
          <w:sz w:val="18"/>
        </w:rPr>
        <w:t>osition</w:t>
      </w:r>
      <w:r w:rsidR="009E35AC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 xml:space="preserve">………………………………………………………………………………………       </w:t>
      </w:r>
    </w:p>
    <w:p w14:paraId="75C392B0" w14:textId="77777777" w:rsidR="008E0645" w:rsidRDefault="008E0645" w:rsidP="008E0645">
      <w:pPr>
        <w:rPr>
          <w:rFonts w:ascii="Arial" w:hAnsi="Arial"/>
          <w:sz w:val="18"/>
        </w:rPr>
      </w:pPr>
    </w:p>
    <w:p w14:paraId="6ADF6591" w14:textId="77777777" w:rsidR="008E0645" w:rsidRDefault="008E0645" w:rsidP="008E0645">
      <w:pPr>
        <w:rPr>
          <w:rFonts w:ascii="Arial" w:hAnsi="Arial"/>
          <w:sz w:val="18"/>
        </w:rPr>
      </w:pPr>
    </w:p>
    <w:p w14:paraId="174860CB" w14:textId="75469DC7" w:rsidR="008E0645" w:rsidRDefault="009E35AC" w:rsidP="008E064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Academic</w:t>
      </w:r>
      <w:r w:rsidR="008646C7">
        <w:rPr>
          <w:rFonts w:ascii="Arial" w:hAnsi="Arial"/>
          <w:b/>
          <w:sz w:val="18"/>
        </w:rPr>
        <w:t xml:space="preserve"> Qualifications</w:t>
      </w:r>
      <w:r>
        <w:rPr>
          <w:rFonts w:ascii="Arial" w:hAnsi="Arial"/>
          <w:b/>
          <w:sz w:val="18"/>
        </w:rPr>
        <w:t xml:space="preserve"> and Honours</w:t>
      </w:r>
      <w:r w:rsidR="008E0645"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 xml:space="preserve">   </w:t>
      </w:r>
      <w:r w:rsidR="008E0645">
        <w:rPr>
          <w:rFonts w:ascii="Arial" w:hAnsi="Arial"/>
          <w:sz w:val="18"/>
        </w:rPr>
        <w:t>………………………………………………………………………………………..</w:t>
      </w:r>
    </w:p>
    <w:p w14:paraId="4EB5FBA0" w14:textId="77777777" w:rsidR="008E0645" w:rsidRDefault="008E0645" w:rsidP="008E0645">
      <w:pPr>
        <w:rPr>
          <w:rFonts w:ascii="Arial" w:hAnsi="Arial"/>
          <w:sz w:val="18"/>
        </w:rPr>
      </w:pPr>
    </w:p>
    <w:p w14:paraId="36830596" w14:textId="77777777" w:rsidR="008E0645" w:rsidRDefault="008E0645" w:rsidP="008E0645">
      <w:pPr>
        <w:rPr>
          <w:rFonts w:ascii="Arial" w:hAnsi="Arial"/>
          <w:sz w:val="18"/>
        </w:rPr>
      </w:pPr>
    </w:p>
    <w:p w14:paraId="5B7A2AE0" w14:textId="77777777" w:rsidR="008E0645" w:rsidRDefault="008E0645" w:rsidP="008E064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Work Address: …</w:t>
      </w:r>
      <w:r>
        <w:rPr>
          <w:rFonts w:ascii="Arial" w:hAnsi="Arial"/>
          <w:sz w:val="18"/>
        </w:rPr>
        <w:t>………………………………………………………………………………………………………………………</w:t>
      </w:r>
    </w:p>
    <w:p w14:paraId="78CBB5FA" w14:textId="77777777" w:rsidR="008E0645" w:rsidRDefault="008E0645" w:rsidP="008E0645">
      <w:pPr>
        <w:rPr>
          <w:rFonts w:ascii="Arial" w:hAnsi="Arial"/>
          <w:sz w:val="18"/>
        </w:rPr>
      </w:pPr>
    </w:p>
    <w:p w14:paraId="3A113986" w14:textId="77777777" w:rsidR="008E0645" w:rsidRDefault="008E0645" w:rsidP="008E0645">
      <w:pPr>
        <w:rPr>
          <w:rFonts w:ascii="Arial" w:hAnsi="Arial"/>
          <w:sz w:val="18"/>
        </w:rPr>
      </w:pPr>
    </w:p>
    <w:p w14:paraId="41D88D57" w14:textId="77777777" w:rsidR="008E0645" w:rsidRDefault="008E0645" w:rsidP="008E064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……………………………………………………………………………………Post Code ………………………………………….</w:t>
      </w:r>
    </w:p>
    <w:p w14:paraId="2BB31D45" w14:textId="77777777" w:rsidR="008E0645" w:rsidRDefault="008E0645" w:rsidP="008E0645">
      <w:pPr>
        <w:rPr>
          <w:rFonts w:ascii="Arial" w:hAnsi="Arial"/>
          <w:sz w:val="18"/>
        </w:rPr>
      </w:pPr>
    </w:p>
    <w:p w14:paraId="1176B1AB" w14:textId="77777777" w:rsidR="008E0645" w:rsidRDefault="008E0645" w:rsidP="008E064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</w:p>
    <w:p w14:paraId="118A992F" w14:textId="77777777" w:rsidR="008E0645" w:rsidRDefault="008E0645" w:rsidP="008E0645">
      <w:pPr>
        <w:rPr>
          <w:rFonts w:ascii="Arial" w:hAnsi="Arial"/>
          <w:sz w:val="18"/>
        </w:rPr>
      </w:pPr>
      <w:r w:rsidRPr="009E35AC">
        <w:rPr>
          <w:rFonts w:ascii="Arial" w:hAnsi="Arial"/>
          <w:b/>
          <w:sz w:val="18"/>
        </w:rPr>
        <w:t>Home Address:</w:t>
      </w:r>
      <w:r>
        <w:rPr>
          <w:rFonts w:ascii="Arial" w:hAnsi="Arial"/>
          <w:sz w:val="18"/>
        </w:rPr>
        <w:t xml:space="preserve"> ………………………………………………………………………………………………………………………..</w:t>
      </w:r>
    </w:p>
    <w:p w14:paraId="0D234C10" w14:textId="77777777" w:rsidR="008E0645" w:rsidRDefault="008E0645" w:rsidP="008E0645">
      <w:pPr>
        <w:rPr>
          <w:rFonts w:ascii="Arial" w:hAnsi="Arial"/>
          <w:sz w:val="18"/>
        </w:rPr>
      </w:pPr>
    </w:p>
    <w:p w14:paraId="1E29A6D4" w14:textId="77777777" w:rsidR="008E0645" w:rsidRDefault="008E0645" w:rsidP="008E0645">
      <w:pPr>
        <w:rPr>
          <w:rFonts w:ascii="Arial" w:hAnsi="Arial"/>
          <w:sz w:val="18"/>
        </w:rPr>
      </w:pPr>
    </w:p>
    <w:p w14:paraId="3EF1E284" w14:textId="0A2AC8B4" w:rsidR="008E0645" w:rsidRDefault="008E0645" w:rsidP="008E0645">
      <w:pPr>
        <w:rPr>
          <w:rFonts w:ascii="Arial" w:hAnsi="Arial"/>
          <w:sz w:val="18"/>
        </w:rPr>
      </w:pPr>
      <w:r w:rsidRPr="009001BB">
        <w:rPr>
          <w:rFonts w:ascii="Arial" w:hAnsi="Arial"/>
          <w:sz w:val="18"/>
        </w:rPr>
        <w:t>…………………………………………………………………………………….</w:t>
      </w:r>
      <w:r w:rsidR="00D6724B">
        <w:rPr>
          <w:rFonts w:ascii="Arial" w:hAnsi="Arial"/>
          <w:sz w:val="18"/>
        </w:rPr>
        <w:t xml:space="preserve"> </w:t>
      </w:r>
      <w:r w:rsidRPr="00D6724B">
        <w:rPr>
          <w:rFonts w:ascii="Arial" w:hAnsi="Arial"/>
          <w:b/>
          <w:sz w:val="18"/>
        </w:rPr>
        <w:t>Post Code</w:t>
      </w:r>
      <w:r w:rsidRPr="009001BB">
        <w:rPr>
          <w:rFonts w:ascii="Arial" w:hAnsi="Arial"/>
          <w:sz w:val="18"/>
        </w:rPr>
        <w:t>: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…………………………..…………..      </w:t>
      </w:r>
    </w:p>
    <w:p w14:paraId="608BB113" w14:textId="77777777" w:rsidR="008E0645" w:rsidRDefault="008E0645" w:rsidP="008E0645">
      <w:pPr>
        <w:rPr>
          <w:rFonts w:ascii="Arial" w:hAnsi="Arial"/>
          <w:sz w:val="18"/>
        </w:rPr>
      </w:pPr>
    </w:p>
    <w:p w14:paraId="6A151EE9" w14:textId="77777777" w:rsidR="008E0645" w:rsidRDefault="008E0645" w:rsidP="008E0645">
      <w:pPr>
        <w:rPr>
          <w:rFonts w:ascii="Arial" w:hAnsi="Arial"/>
          <w:b/>
          <w:sz w:val="18"/>
        </w:rPr>
      </w:pPr>
    </w:p>
    <w:p w14:paraId="474FB7E5" w14:textId="30F28CFF" w:rsidR="008E0645" w:rsidRDefault="008E0645" w:rsidP="008E0645">
      <w:pPr>
        <w:rPr>
          <w:rFonts w:ascii="Arial" w:hAnsi="Arial"/>
          <w:sz w:val="18"/>
        </w:rPr>
      </w:pPr>
      <w:r w:rsidRPr="007270B2">
        <w:rPr>
          <w:rFonts w:ascii="Arial" w:hAnsi="Arial"/>
          <w:b/>
          <w:sz w:val="18"/>
        </w:rPr>
        <w:t>Email:</w:t>
      </w:r>
      <w:r w:rsidRPr="007270B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………….…………………………………………………………. </w:t>
      </w:r>
      <w:r w:rsidR="00D6724B"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Work Telephone: </w:t>
      </w:r>
      <w:r>
        <w:rPr>
          <w:rFonts w:ascii="Arial" w:hAnsi="Arial"/>
          <w:sz w:val="18"/>
        </w:rPr>
        <w:t>…………………………………</w:t>
      </w:r>
      <w:r w:rsidR="00D6724B">
        <w:rPr>
          <w:rFonts w:ascii="Arial" w:hAnsi="Arial"/>
          <w:sz w:val="18"/>
        </w:rPr>
        <w:t>….</w:t>
      </w:r>
      <w:bookmarkStart w:id="0" w:name="_GoBack"/>
      <w:bookmarkEnd w:id="0"/>
      <w:r>
        <w:rPr>
          <w:rFonts w:ascii="Arial" w:hAnsi="Arial"/>
          <w:sz w:val="18"/>
        </w:rPr>
        <w:t xml:space="preserve"> </w:t>
      </w:r>
    </w:p>
    <w:p w14:paraId="584EB191" w14:textId="77777777" w:rsidR="008E0645" w:rsidRDefault="008E0645" w:rsidP="008E0645">
      <w:pPr>
        <w:rPr>
          <w:rFonts w:ascii="Arial" w:hAnsi="Arial"/>
          <w:sz w:val="18"/>
        </w:rPr>
      </w:pPr>
    </w:p>
    <w:p w14:paraId="5DFEFEA9" w14:textId="77777777" w:rsidR="008E0645" w:rsidRDefault="008E0645" w:rsidP="008E0645">
      <w:pPr>
        <w:rPr>
          <w:rFonts w:ascii="Arial" w:hAnsi="Arial"/>
          <w:sz w:val="18"/>
        </w:rPr>
      </w:pPr>
    </w:p>
    <w:p w14:paraId="1A7C8452" w14:textId="77777777" w:rsidR="008E0645" w:rsidRDefault="008E0645" w:rsidP="008E0645">
      <w:r w:rsidRPr="007270B2">
        <w:rPr>
          <w:rFonts w:ascii="Arial" w:hAnsi="Arial"/>
          <w:b/>
          <w:sz w:val="18"/>
        </w:rPr>
        <w:t>Home No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sz w:val="18"/>
        </w:rPr>
        <w:t xml:space="preserve">……………………………………………………… </w:t>
      </w:r>
      <w:r w:rsidRPr="007270B2">
        <w:rPr>
          <w:rFonts w:ascii="Arial" w:hAnsi="Arial"/>
          <w:b/>
          <w:sz w:val="18"/>
        </w:rPr>
        <w:t xml:space="preserve"> Mobile No.</w:t>
      </w:r>
      <w:r>
        <w:rPr>
          <w:rFonts w:ascii="Arial" w:hAnsi="Arial"/>
          <w:sz w:val="18"/>
        </w:rPr>
        <w:t xml:space="preserve"> ………………………………………………………..</w:t>
      </w:r>
    </w:p>
    <w:p w14:paraId="35ECF8FC" w14:textId="77777777" w:rsidR="008E0645" w:rsidRDefault="008E0645" w:rsidP="008E0645">
      <w:pPr>
        <w:tabs>
          <w:tab w:val="left" w:pos="6237"/>
        </w:tabs>
        <w:rPr>
          <w:sz w:val="22"/>
        </w:rPr>
      </w:pPr>
    </w:p>
    <w:p w14:paraId="5F18A20E" w14:textId="42FC7F7C" w:rsidR="008E0645" w:rsidRDefault="008E0645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Please t</w:t>
      </w:r>
      <w:r w:rsidRPr="00842A62">
        <w:rPr>
          <w:rFonts w:ascii="Arial" w:hAnsi="Arial" w:cs="Arial"/>
          <w:i/>
          <w:sz w:val="18"/>
          <w:szCs w:val="18"/>
        </w:rPr>
        <w:t>ick as appropriate</w:t>
      </w:r>
      <w:r w:rsidRPr="00D56992">
        <w:rPr>
          <w:rFonts w:ascii="Arial" w:hAnsi="Arial" w:cs="Arial"/>
          <w:sz w:val="18"/>
          <w:szCs w:val="18"/>
        </w:rPr>
        <w:t>:</w:t>
      </w:r>
    </w:p>
    <w:p w14:paraId="6BB39B79" w14:textId="77777777" w:rsidR="006E3D31" w:rsidRDefault="006E3D31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14:paraId="4F0DCA01" w14:textId="77777777" w:rsidR="008E0645" w:rsidRDefault="008E0645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    I enclose a cheque for £50 / £20</w:t>
      </w:r>
    </w:p>
    <w:p w14:paraId="5F0B56D0" w14:textId="77777777" w:rsidR="008E0645" w:rsidRDefault="008E0645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14:paraId="510E4A38" w14:textId="77777777" w:rsidR="008E0645" w:rsidRDefault="008E0645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    I enclose a cheque for £150, £100 or £50 – one-off, life membership for retired members.</w:t>
      </w:r>
    </w:p>
    <w:p w14:paraId="2C422C53" w14:textId="77777777" w:rsidR="008E0645" w:rsidRDefault="008E0645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14:paraId="01AB27CD" w14:textId="77777777" w:rsidR="008E0645" w:rsidRDefault="008E0645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    I enclose a completed standing order form to receive £5 discount on annual subscriptions for full membership.</w:t>
      </w:r>
    </w:p>
    <w:p w14:paraId="1E228711" w14:textId="77777777" w:rsidR="008E0645" w:rsidRDefault="008E0645" w:rsidP="008E0645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14:paraId="2DA4555F" w14:textId="77777777" w:rsidR="008E0645" w:rsidRPr="00425D25" w:rsidRDefault="00D6724B" w:rsidP="008E0645">
      <w:pPr>
        <w:tabs>
          <w:tab w:val="left" w:pos="6237"/>
        </w:tabs>
        <w:jc w:val="center"/>
        <w:rPr>
          <w:rFonts w:ascii="Arial" w:hAnsi="Arial" w:cs="Arial"/>
          <w:b/>
          <w:sz w:val="22"/>
          <w:szCs w:val="18"/>
        </w:rPr>
      </w:pPr>
      <w:hyperlink r:id="rId9" w:history="1">
        <w:r w:rsidR="008E0645" w:rsidRPr="002E7C6F">
          <w:rPr>
            <w:rStyle w:val="Hyperlink"/>
            <w:rFonts w:ascii="Arial" w:hAnsi="Arial" w:cs="Arial"/>
            <w:b/>
            <w:sz w:val="22"/>
            <w:szCs w:val="18"/>
          </w:rPr>
          <w:t>WWW.NCUP.ORG.UK</w:t>
        </w:r>
      </w:hyperlink>
      <w:r w:rsidR="008E0645">
        <w:rPr>
          <w:rFonts w:ascii="Arial" w:hAnsi="Arial" w:cs="Arial"/>
          <w:b/>
          <w:sz w:val="22"/>
          <w:szCs w:val="18"/>
        </w:rPr>
        <w:t xml:space="preserve">                                                                                                               </w:t>
      </w:r>
      <w:r w:rsidR="008E0645">
        <w:rPr>
          <w:rFonts w:ascii="Arial" w:hAnsi="Arial" w:cs="Arial"/>
          <w:sz w:val="18"/>
          <w:szCs w:val="18"/>
        </w:rPr>
        <w:t>18.1.19</w:t>
      </w:r>
    </w:p>
    <w:p w14:paraId="2AFB9D8A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1648ED7A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389BDFC4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21037029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42103A10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53CFB75F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2CA021C3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17946A82" w14:textId="77777777" w:rsidR="008E0645" w:rsidRDefault="008E0645">
      <w:pPr>
        <w:jc w:val="center"/>
        <w:rPr>
          <w:rFonts w:ascii="Arial" w:hAnsi="Arial"/>
          <w:b/>
          <w:sz w:val="28"/>
        </w:rPr>
      </w:pPr>
    </w:p>
    <w:p w14:paraId="09281AB4" w14:textId="1631EA53" w:rsidR="00910E6B" w:rsidRPr="00425D25" w:rsidRDefault="00910E6B" w:rsidP="00425D25">
      <w:pPr>
        <w:tabs>
          <w:tab w:val="left" w:pos="6237"/>
        </w:tabs>
        <w:jc w:val="center"/>
        <w:rPr>
          <w:rFonts w:ascii="Arial" w:hAnsi="Arial" w:cs="Arial"/>
          <w:b/>
          <w:sz w:val="22"/>
          <w:szCs w:val="18"/>
        </w:rPr>
      </w:pPr>
    </w:p>
    <w:sectPr w:rsidR="00910E6B" w:rsidRPr="00425D25" w:rsidSect="0015415E">
      <w:type w:val="continuous"/>
      <w:pgSz w:w="11906" w:h="16838"/>
      <w:pgMar w:top="397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E8DF" w14:textId="77777777" w:rsidR="00425D25" w:rsidRDefault="00425D25">
      <w:r>
        <w:separator/>
      </w:r>
    </w:p>
  </w:endnote>
  <w:endnote w:type="continuationSeparator" w:id="0">
    <w:p w14:paraId="659BB423" w14:textId="77777777" w:rsidR="00425D25" w:rsidRDefault="004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6AD5" w14:textId="77777777" w:rsidR="00425D25" w:rsidRDefault="00425D25">
      <w:r>
        <w:separator/>
      </w:r>
    </w:p>
  </w:footnote>
  <w:footnote w:type="continuationSeparator" w:id="0">
    <w:p w14:paraId="266D2549" w14:textId="77777777" w:rsidR="00425D25" w:rsidRDefault="0042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D1"/>
    <w:rsid w:val="00017B10"/>
    <w:rsid w:val="00023C6F"/>
    <w:rsid w:val="000850A7"/>
    <w:rsid w:val="000A1121"/>
    <w:rsid w:val="001024F7"/>
    <w:rsid w:val="0015415E"/>
    <w:rsid w:val="0019038E"/>
    <w:rsid w:val="00265091"/>
    <w:rsid w:val="002D0098"/>
    <w:rsid w:val="00313B5E"/>
    <w:rsid w:val="00372AA5"/>
    <w:rsid w:val="003B7C07"/>
    <w:rsid w:val="003C3424"/>
    <w:rsid w:val="0040290A"/>
    <w:rsid w:val="00417E84"/>
    <w:rsid w:val="00425D25"/>
    <w:rsid w:val="00443260"/>
    <w:rsid w:val="00447F2E"/>
    <w:rsid w:val="004B229C"/>
    <w:rsid w:val="004C5515"/>
    <w:rsid w:val="004E12A8"/>
    <w:rsid w:val="004F3624"/>
    <w:rsid w:val="0055459F"/>
    <w:rsid w:val="0059045C"/>
    <w:rsid w:val="006012CF"/>
    <w:rsid w:val="006048CA"/>
    <w:rsid w:val="00614F68"/>
    <w:rsid w:val="00623D7F"/>
    <w:rsid w:val="006A2A38"/>
    <w:rsid w:val="006A3AD3"/>
    <w:rsid w:val="006A754E"/>
    <w:rsid w:val="006E3D31"/>
    <w:rsid w:val="00720D1E"/>
    <w:rsid w:val="007270B2"/>
    <w:rsid w:val="00760BCE"/>
    <w:rsid w:val="00774C04"/>
    <w:rsid w:val="00786B4B"/>
    <w:rsid w:val="00802924"/>
    <w:rsid w:val="0081548A"/>
    <w:rsid w:val="0083236B"/>
    <w:rsid w:val="00842A62"/>
    <w:rsid w:val="008646C7"/>
    <w:rsid w:val="008A2D4D"/>
    <w:rsid w:val="008D41A3"/>
    <w:rsid w:val="008E0645"/>
    <w:rsid w:val="009001BB"/>
    <w:rsid w:val="00907F10"/>
    <w:rsid w:val="00910E6B"/>
    <w:rsid w:val="00917540"/>
    <w:rsid w:val="009A1908"/>
    <w:rsid w:val="009C40B6"/>
    <w:rsid w:val="009E35AC"/>
    <w:rsid w:val="009F38E5"/>
    <w:rsid w:val="00A65F83"/>
    <w:rsid w:val="00A948AF"/>
    <w:rsid w:val="00AB6A81"/>
    <w:rsid w:val="00B367C2"/>
    <w:rsid w:val="00BB5C22"/>
    <w:rsid w:val="00BD3964"/>
    <w:rsid w:val="00CC1C58"/>
    <w:rsid w:val="00CD6EEA"/>
    <w:rsid w:val="00CF5E30"/>
    <w:rsid w:val="00D1505C"/>
    <w:rsid w:val="00D33717"/>
    <w:rsid w:val="00D56992"/>
    <w:rsid w:val="00D6724B"/>
    <w:rsid w:val="00E04652"/>
    <w:rsid w:val="00E35F8A"/>
    <w:rsid w:val="00E62999"/>
    <w:rsid w:val="00E62DAB"/>
    <w:rsid w:val="00E66FC7"/>
    <w:rsid w:val="00E67C1A"/>
    <w:rsid w:val="00E921F9"/>
    <w:rsid w:val="00E92FE4"/>
    <w:rsid w:val="00E95A50"/>
    <w:rsid w:val="00EA4E92"/>
    <w:rsid w:val="00EB0FD1"/>
    <w:rsid w:val="00EC36A4"/>
    <w:rsid w:val="00ED337E"/>
    <w:rsid w:val="00F84B4A"/>
    <w:rsid w:val="00FA6EE4"/>
    <w:rsid w:val="00FF0007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D3D4AF"/>
  <w15:docId w15:val="{2C939B0B-6405-4723-8D46-D208186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96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237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237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268"/>
        <w:tab w:val="left" w:pos="6237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727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0B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ceDavis1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ncu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CUP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CUP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NCUP-LETTERHEAD</Template>
  <TotalTime>15</TotalTime>
  <Pages>2</Pages>
  <Words>482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Swan CD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Prof. K. Smith</dc:creator>
  <cp:keywords/>
  <cp:lastModifiedBy>Janet Wilson</cp:lastModifiedBy>
  <cp:revision>5</cp:revision>
  <cp:lastPrinted>2018-08-17T16:50:00Z</cp:lastPrinted>
  <dcterms:created xsi:type="dcterms:W3CDTF">2019-01-19T14:56:00Z</dcterms:created>
  <dcterms:modified xsi:type="dcterms:W3CDTF">2019-01-19T15:10:00Z</dcterms:modified>
</cp:coreProperties>
</file>