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54A47" w14:textId="77777777" w:rsidR="009C40B6" w:rsidRDefault="006048CA">
      <w:pPr>
        <w:pStyle w:val="Heading1"/>
        <w:tabs>
          <w:tab w:val="clear" w:pos="5670"/>
          <w:tab w:val="left" w:pos="6096"/>
        </w:tabs>
        <w:rPr>
          <w:b/>
          <w:sz w:val="22"/>
        </w:rPr>
      </w:pPr>
      <w:r>
        <w:rPr>
          <w:b/>
          <w:sz w:val="22"/>
        </w:rPr>
        <w:t xml:space="preserve"> </w:t>
      </w:r>
      <w:r w:rsidR="009C40B6">
        <w:rPr>
          <w:b/>
          <w:sz w:val="22"/>
        </w:rPr>
        <w:t xml:space="preserve">           </w:t>
      </w:r>
    </w:p>
    <w:p w14:paraId="098F5AB1" w14:textId="77777777" w:rsidR="009C40B6" w:rsidRDefault="009C40B6">
      <w:pPr>
        <w:pStyle w:val="Heading1"/>
        <w:tabs>
          <w:tab w:val="clear" w:pos="5670"/>
          <w:tab w:val="left" w:pos="6096"/>
        </w:tabs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</w:t>
      </w:r>
      <w: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917540" w14:paraId="1B2CB7E9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96E40F" w14:textId="77777777" w:rsidR="00917540" w:rsidRDefault="00917540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</w:p>
          <w:p w14:paraId="46B7F049" w14:textId="77777777" w:rsidR="00917540" w:rsidRDefault="00447F2E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952742" wp14:editId="0F0FEDD7">
                  <wp:extent cx="1781175" cy="1257300"/>
                  <wp:effectExtent l="0" t="0" r="0" b="0"/>
                  <wp:docPr id="1" name="Picture 1" descr="NewNCUP Logo RGB 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NCUP Logo RGB 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5" t="2223" b="5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9FC62" w14:textId="77777777" w:rsidR="00917540" w:rsidRDefault="00917540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</w:p>
          <w:p w14:paraId="5DA4099A" w14:textId="77777777" w:rsidR="00917540" w:rsidRDefault="00917540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</w:p>
          <w:p w14:paraId="79113627" w14:textId="77777777" w:rsidR="00917540" w:rsidRDefault="00917540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</w:p>
          <w:p w14:paraId="245774E0" w14:textId="77777777" w:rsidR="00917540" w:rsidRPr="00917540" w:rsidRDefault="00917540" w:rsidP="00917540">
            <w:p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A2B6ED8" w14:textId="6C7B5771" w:rsidR="00917540" w:rsidRDefault="00917540" w:rsidP="00842A62">
            <w:pPr>
              <w:tabs>
                <w:tab w:val="left" w:pos="6237"/>
              </w:tabs>
              <w:jc w:val="right"/>
            </w:pPr>
            <w:r>
              <w:rPr>
                <w:b/>
              </w:rPr>
              <w:t xml:space="preserve">President: Professor </w:t>
            </w:r>
            <w:r w:rsidR="00E67C1A">
              <w:rPr>
                <w:b/>
              </w:rPr>
              <w:t>Terence Davis</w:t>
            </w:r>
            <w:r w:rsidR="00CF5E30">
              <w:rPr>
                <w:b/>
              </w:rPr>
              <w:t xml:space="preserve"> OBE</w:t>
            </w:r>
            <w:r>
              <w:t xml:space="preserve">    </w:t>
            </w:r>
          </w:p>
          <w:p w14:paraId="7F483A84" w14:textId="23DFAEAD" w:rsidR="00917540" w:rsidRDefault="00017B10" w:rsidP="00842A62">
            <w:pPr>
              <w:tabs>
                <w:tab w:val="left" w:pos="623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Patron:  Baroness Pauline Perry of Southwark</w:t>
            </w:r>
            <w:r w:rsidR="00917540">
              <w:rPr>
                <w:b/>
                <w:bCs/>
              </w:rPr>
              <w:t xml:space="preserve">                 </w:t>
            </w:r>
          </w:p>
          <w:p w14:paraId="10F9E94B" w14:textId="77777777" w:rsidR="00917540" w:rsidRDefault="00917540" w:rsidP="00842A62">
            <w:pPr>
              <w:tabs>
                <w:tab w:val="left" w:pos="6237"/>
              </w:tabs>
              <w:jc w:val="right"/>
              <w:rPr>
                <w:b/>
                <w:sz w:val="24"/>
              </w:rPr>
            </w:pPr>
          </w:p>
          <w:p w14:paraId="5E77A827" w14:textId="77777777" w:rsidR="00917540" w:rsidRDefault="00E62999" w:rsidP="00842A62">
            <w:pPr>
              <w:pStyle w:val="Heading6"/>
              <w:jc w:val="right"/>
              <w:rPr>
                <w:sz w:val="22"/>
              </w:rPr>
            </w:pPr>
            <w:r>
              <w:rPr>
                <w:sz w:val="22"/>
              </w:rPr>
              <w:t>Mrs Cheryl Humphrey</w:t>
            </w:r>
          </w:p>
          <w:p w14:paraId="2F7ACC11" w14:textId="00457B8B" w:rsidR="00917540" w:rsidRDefault="00917540" w:rsidP="00842A62">
            <w:pPr>
              <w:pStyle w:val="Heading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NCUP </w:t>
            </w:r>
            <w:r w:rsidR="00E67C1A">
              <w:rPr>
                <w:sz w:val="22"/>
              </w:rPr>
              <w:t>Executive Officer</w:t>
            </w:r>
          </w:p>
          <w:p w14:paraId="14F3713C" w14:textId="6CC6A9A4" w:rsidR="00917540" w:rsidRDefault="004E12A8" w:rsidP="00842A62">
            <w:pPr>
              <w:tabs>
                <w:tab w:val="left" w:pos="623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1A Winterhill Way</w:t>
            </w:r>
          </w:p>
          <w:p w14:paraId="5A4BC218" w14:textId="77777777" w:rsidR="00917540" w:rsidRDefault="00E62999" w:rsidP="00842A62">
            <w:pPr>
              <w:tabs>
                <w:tab w:val="left" w:pos="623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GUILDFORD</w:t>
            </w:r>
          </w:p>
          <w:p w14:paraId="2761EE82" w14:textId="336EB8E8" w:rsidR="00917540" w:rsidRDefault="00E62999" w:rsidP="00842A62">
            <w:pPr>
              <w:tabs>
                <w:tab w:val="left" w:pos="623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Surrey GU4 7J</w:t>
            </w:r>
            <w:r w:rsidR="004E12A8">
              <w:rPr>
                <w:b/>
                <w:sz w:val="22"/>
              </w:rPr>
              <w:t>X</w:t>
            </w:r>
          </w:p>
          <w:p w14:paraId="7307B841" w14:textId="77777777" w:rsidR="00917540" w:rsidRDefault="00917540" w:rsidP="00842A62">
            <w:pPr>
              <w:tabs>
                <w:tab w:val="left" w:pos="6237"/>
              </w:tabs>
              <w:jc w:val="right"/>
              <w:rPr>
                <w:b/>
                <w:sz w:val="22"/>
              </w:rPr>
            </w:pPr>
          </w:p>
          <w:p w14:paraId="0A349D50" w14:textId="77777777" w:rsidR="00917540" w:rsidRDefault="00917540" w:rsidP="00842A62">
            <w:pPr>
              <w:tabs>
                <w:tab w:val="left" w:pos="6237"/>
              </w:tabs>
              <w:jc w:val="right"/>
              <w:rPr>
                <w:sz w:val="24"/>
              </w:rPr>
            </w:pPr>
            <w:r>
              <w:rPr>
                <w:b/>
                <w:i/>
                <w:sz w:val="22"/>
              </w:rPr>
              <w:t>Tel:</w:t>
            </w:r>
            <w:r>
              <w:rPr>
                <w:sz w:val="22"/>
              </w:rPr>
              <w:t xml:space="preserve">          </w:t>
            </w:r>
            <w:r>
              <w:rPr>
                <w:b/>
                <w:sz w:val="22"/>
              </w:rPr>
              <w:t>0</w:t>
            </w:r>
            <w:r w:rsidR="00E62999">
              <w:rPr>
                <w:b/>
                <w:sz w:val="22"/>
              </w:rPr>
              <w:t>7587 282627</w:t>
            </w:r>
          </w:p>
          <w:p w14:paraId="1F83B7BE" w14:textId="77777777" w:rsidR="00917540" w:rsidRPr="00623D7F" w:rsidRDefault="00917540" w:rsidP="00842A62">
            <w:pPr>
              <w:pStyle w:val="Heading5"/>
              <w:jc w:val="right"/>
            </w:pPr>
            <w:r w:rsidRPr="00623D7F">
              <w:rPr>
                <w:i/>
              </w:rPr>
              <w:t>Email:</w:t>
            </w:r>
            <w:r>
              <w:t xml:space="preserve">     </w:t>
            </w:r>
            <w:r w:rsidR="000850A7">
              <w:t>secretariat@ncup.org.uk</w:t>
            </w:r>
          </w:p>
        </w:tc>
      </w:tr>
    </w:tbl>
    <w:p w14:paraId="1D982EDA" w14:textId="2F588698" w:rsidR="009C40B6" w:rsidRPr="00A65F83" w:rsidRDefault="009C40B6">
      <w:pPr>
        <w:jc w:val="center"/>
        <w:rPr>
          <w:rFonts w:ascii="Arial" w:hAnsi="Arial"/>
          <w:b/>
          <w:sz w:val="28"/>
        </w:rPr>
      </w:pPr>
      <w:r w:rsidRPr="00A65F83">
        <w:rPr>
          <w:rFonts w:ascii="Arial" w:hAnsi="Arial"/>
          <w:b/>
          <w:sz w:val="28"/>
        </w:rPr>
        <w:t xml:space="preserve">APPLICATION FOR </w:t>
      </w:r>
      <w:r w:rsidR="00A65F83" w:rsidRPr="00A65F83">
        <w:rPr>
          <w:rFonts w:ascii="Arial" w:hAnsi="Arial"/>
          <w:b/>
          <w:sz w:val="28"/>
        </w:rPr>
        <w:t xml:space="preserve">ASSOCIATE </w:t>
      </w:r>
      <w:r w:rsidRPr="00A65F83">
        <w:rPr>
          <w:rFonts w:ascii="Arial" w:hAnsi="Arial"/>
          <w:b/>
          <w:sz w:val="28"/>
        </w:rPr>
        <w:t xml:space="preserve">MEMBERSHIP </w:t>
      </w:r>
      <w:r w:rsidR="001024F7" w:rsidRPr="00A65F83">
        <w:rPr>
          <w:rFonts w:ascii="Arial" w:hAnsi="Arial"/>
          <w:b/>
          <w:sz w:val="28"/>
        </w:rPr>
        <w:t>(</w:t>
      </w:r>
      <w:r w:rsidR="00A65F83" w:rsidRPr="00A65F83">
        <w:rPr>
          <w:rFonts w:ascii="Arial" w:hAnsi="Arial"/>
          <w:b/>
          <w:sz w:val="28"/>
        </w:rPr>
        <w:t>A</w:t>
      </w:r>
      <w:r w:rsidR="001024F7" w:rsidRPr="00A65F83">
        <w:rPr>
          <w:rFonts w:ascii="Arial" w:hAnsi="Arial"/>
          <w:b/>
          <w:sz w:val="28"/>
        </w:rPr>
        <w:t xml:space="preserve">NCUP) </w:t>
      </w:r>
      <w:r w:rsidRPr="00A65F83">
        <w:rPr>
          <w:rFonts w:ascii="Arial" w:hAnsi="Arial"/>
          <w:b/>
          <w:sz w:val="28"/>
        </w:rPr>
        <w:t>OF THE</w:t>
      </w:r>
    </w:p>
    <w:p w14:paraId="724A266D" w14:textId="77777777" w:rsidR="009C40B6" w:rsidRDefault="009C40B6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32"/>
        </w:rPr>
        <w:t>NATIONAL CONFERENCE OF UNIVERSITY PROFESSORS</w:t>
      </w:r>
    </w:p>
    <w:p w14:paraId="21B11D82" w14:textId="77777777" w:rsidR="009C40B6" w:rsidRDefault="009C40B6">
      <w:pPr>
        <w:jc w:val="both"/>
        <w:rPr>
          <w:rFonts w:ascii="Arial" w:hAnsi="Arial"/>
          <w:sz w:val="18"/>
        </w:rPr>
      </w:pPr>
    </w:p>
    <w:p w14:paraId="22C5CC16" w14:textId="6AC9009F" w:rsidR="009C40B6" w:rsidRPr="00E62999" w:rsidRDefault="0019038E" w:rsidP="006A2A38">
      <w:pPr>
        <w:ind w:righ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are a</w:t>
      </w:r>
      <w:r w:rsidR="0055459F">
        <w:rPr>
          <w:rFonts w:ascii="Arial" w:hAnsi="Arial"/>
          <w:sz w:val="22"/>
        </w:rPr>
        <w:t xml:space="preserve"> University</w:t>
      </w:r>
      <w:r w:rsidR="007270B2">
        <w:rPr>
          <w:rFonts w:ascii="Arial" w:hAnsi="Arial"/>
          <w:sz w:val="22"/>
        </w:rPr>
        <w:t xml:space="preserve"> Associate Professor, Reader,</w:t>
      </w:r>
      <w:r w:rsidR="00E66FC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Senior Lecturer </w:t>
      </w:r>
      <w:r w:rsidR="007270B2">
        <w:rPr>
          <w:rFonts w:ascii="Arial" w:hAnsi="Arial"/>
          <w:sz w:val="22"/>
        </w:rPr>
        <w:t xml:space="preserve">or equivalent </w:t>
      </w:r>
      <w:r>
        <w:rPr>
          <w:rFonts w:ascii="Arial" w:hAnsi="Arial"/>
          <w:sz w:val="22"/>
        </w:rPr>
        <w:t xml:space="preserve">and </w:t>
      </w:r>
      <w:r w:rsidR="009C40B6" w:rsidRPr="00E62999">
        <w:rPr>
          <w:rFonts w:ascii="Arial" w:hAnsi="Arial"/>
          <w:sz w:val="22"/>
        </w:rPr>
        <w:t xml:space="preserve">wish to join the NCUP </w:t>
      </w:r>
      <w:r w:rsidR="004F3624">
        <w:rPr>
          <w:rFonts w:ascii="Arial" w:hAnsi="Arial"/>
          <w:sz w:val="22"/>
        </w:rPr>
        <w:t xml:space="preserve">as an NCUP Associate Member, please </w:t>
      </w:r>
      <w:r w:rsidR="009C40B6" w:rsidRPr="00E62999">
        <w:rPr>
          <w:rFonts w:ascii="Arial" w:hAnsi="Arial"/>
          <w:sz w:val="22"/>
        </w:rPr>
        <w:t xml:space="preserve">complete this form and return it to the NCUP Secretariat (address </w:t>
      </w:r>
      <w:r w:rsidR="006A2A38">
        <w:rPr>
          <w:rFonts w:ascii="Arial" w:hAnsi="Arial"/>
          <w:sz w:val="22"/>
        </w:rPr>
        <w:t>above</w:t>
      </w:r>
      <w:r w:rsidR="009C40B6" w:rsidRPr="00E62999">
        <w:rPr>
          <w:rFonts w:ascii="Arial" w:hAnsi="Arial"/>
          <w:sz w:val="22"/>
        </w:rPr>
        <w:t>) together with a cheque or completed standing order form.</w:t>
      </w:r>
      <w:r w:rsidR="000850A7">
        <w:rPr>
          <w:rFonts w:ascii="Arial" w:hAnsi="Arial"/>
          <w:sz w:val="22"/>
        </w:rPr>
        <w:t xml:space="preserve">  BACS payments can also be made to Lloyds Bank, NCUP Treasurers Account,</w:t>
      </w:r>
      <w:r w:rsidR="006A2A38">
        <w:rPr>
          <w:rFonts w:ascii="Arial" w:hAnsi="Arial"/>
          <w:sz w:val="22"/>
        </w:rPr>
        <w:t xml:space="preserve"> </w:t>
      </w:r>
      <w:r w:rsidR="000850A7">
        <w:rPr>
          <w:rFonts w:ascii="Arial" w:hAnsi="Arial"/>
          <w:sz w:val="22"/>
        </w:rPr>
        <w:t xml:space="preserve">Sort Code 30-95-46, </w:t>
      </w:r>
      <w:proofErr w:type="gramStart"/>
      <w:r w:rsidR="00842A62">
        <w:rPr>
          <w:rFonts w:ascii="Arial" w:hAnsi="Arial"/>
          <w:sz w:val="22"/>
        </w:rPr>
        <w:t>Account</w:t>
      </w:r>
      <w:proofErr w:type="gramEnd"/>
      <w:r w:rsidR="00842A62">
        <w:rPr>
          <w:rFonts w:ascii="Arial" w:hAnsi="Arial"/>
          <w:sz w:val="22"/>
        </w:rPr>
        <w:t xml:space="preserve"> </w:t>
      </w:r>
      <w:r w:rsidR="000850A7">
        <w:rPr>
          <w:rFonts w:ascii="Arial" w:hAnsi="Arial"/>
          <w:sz w:val="22"/>
        </w:rPr>
        <w:t>No. 02920689</w:t>
      </w:r>
    </w:p>
    <w:p w14:paraId="193322E3" w14:textId="77777777" w:rsidR="009C40B6" w:rsidRPr="00E62999" w:rsidRDefault="009C40B6" w:rsidP="00E35F8A">
      <w:pPr>
        <w:ind w:left="1004" w:right="284"/>
        <w:jc w:val="both"/>
        <w:rPr>
          <w:rFonts w:ascii="Arial" w:hAnsi="Arial"/>
          <w:sz w:val="22"/>
        </w:rPr>
      </w:pPr>
    </w:p>
    <w:p w14:paraId="59CE2F76" w14:textId="16198185" w:rsidR="009C40B6" w:rsidRPr="00E62999" w:rsidRDefault="00BB5C22" w:rsidP="006A2A38">
      <w:pPr>
        <w:ind w:right="284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Associate </w:t>
      </w:r>
      <w:r w:rsidR="009C40B6" w:rsidRPr="00E62999">
        <w:rPr>
          <w:rFonts w:ascii="Arial" w:hAnsi="Arial"/>
          <w:b/>
          <w:bCs/>
          <w:sz w:val="22"/>
        </w:rPr>
        <w:t>Membership</w:t>
      </w:r>
      <w:r w:rsidR="009C40B6" w:rsidRPr="00E62999">
        <w:rPr>
          <w:rFonts w:ascii="Arial" w:hAnsi="Arial"/>
          <w:sz w:val="22"/>
        </w:rPr>
        <w:t xml:space="preserve"> for those wishing to pay by cheque is £</w:t>
      </w:r>
      <w:r w:rsidR="00D1505C">
        <w:rPr>
          <w:rFonts w:ascii="Arial" w:hAnsi="Arial"/>
          <w:sz w:val="22"/>
        </w:rPr>
        <w:t>5</w:t>
      </w:r>
      <w:r w:rsidR="009C40B6" w:rsidRPr="00E62999">
        <w:rPr>
          <w:rFonts w:ascii="Arial" w:hAnsi="Arial"/>
          <w:sz w:val="22"/>
        </w:rPr>
        <w:t xml:space="preserve">0.  For </w:t>
      </w:r>
      <w:r w:rsidR="001024F7">
        <w:rPr>
          <w:rFonts w:ascii="Arial" w:hAnsi="Arial"/>
          <w:sz w:val="22"/>
        </w:rPr>
        <w:t>those</w:t>
      </w:r>
      <w:r w:rsidR="009C40B6" w:rsidRPr="00E62999">
        <w:rPr>
          <w:rFonts w:ascii="Arial" w:hAnsi="Arial"/>
          <w:sz w:val="22"/>
        </w:rPr>
        <w:t xml:space="preserve"> wishing</w:t>
      </w:r>
      <w:r w:rsidR="006A2A38">
        <w:rPr>
          <w:rFonts w:ascii="Arial" w:hAnsi="Arial"/>
          <w:sz w:val="22"/>
        </w:rPr>
        <w:t xml:space="preserve"> </w:t>
      </w:r>
      <w:r w:rsidR="009C40B6" w:rsidRPr="00E62999">
        <w:rPr>
          <w:rFonts w:ascii="Arial" w:hAnsi="Arial"/>
          <w:sz w:val="22"/>
        </w:rPr>
        <w:t>to set up a standing order, annual membership is £</w:t>
      </w:r>
      <w:r w:rsidR="00D1505C">
        <w:rPr>
          <w:rFonts w:ascii="Arial" w:hAnsi="Arial"/>
          <w:sz w:val="22"/>
        </w:rPr>
        <w:t>4</w:t>
      </w:r>
      <w:r w:rsidR="009C40B6" w:rsidRPr="00E62999">
        <w:rPr>
          <w:rFonts w:ascii="Arial" w:hAnsi="Arial"/>
          <w:sz w:val="22"/>
        </w:rPr>
        <w:t>5 (an annual saving of £5).</w:t>
      </w:r>
    </w:p>
    <w:p w14:paraId="55FFA944" w14:textId="77777777" w:rsidR="009C40B6" w:rsidRPr="00E62999" w:rsidRDefault="009C40B6" w:rsidP="00E35F8A">
      <w:pPr>
        <w:ind w:left="1004" w:right="284"/>
        <w:jc w:val="both"/>
        <w:rPr>
          <w:rFonts w:ascii="Arial" w:hAnsi="Arial"/>
          <w:sz w:val="22"/>
        </w:rPr>
      </w:pPr>
    </w:p>
    <w:p w14:paraId="086DD2CA" w14:textId="77777777" w:rsidR="007270B2" w:rsidRDefault="00D1505C" w:rsidP="006A2A38">
      <w:pPr>
        <w:ind w:right="284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Retired/</w:t>
      </w:r>
      <w:r w:rsidR="009C40B6" w:rsidRPr="00E62999">
        <w:rPr>
          <w:rFonts w:ascii="Arial" w:hAnsi="Arial"/>
          <w:b/>
          <w:bCs/>
          <w:sz w:val="22"/>
        </w:rPr>
        <w:t>Emeritus Membership</w:t>
      </w:r>
      <w:r w:rsidR="009C40B6" w:rsidRPr="00E62999">
        <w:rPr>
          <w:rFonts w:ascii="Arial" w:hAnsi="Arial"/>
          <w:sz w:val="22"/>
        </w:rPr>
        <w:t xml:space="preserve"> is £</w:t>
      </w:r>
      <w:r>
        <w:rPr>
          <w:rFonts w:ascii="Arial" w:hAnsi="Arial"/>
          <w:sz w:val="22"/>
        </w:rPr>
        <w:t>2</w:t>
      </w:r>
      <w:r w:rsidR="006A2A38">
        <w:rPr>
          <w:rFonts w:ascii="Arial" w:hAnsi="Arial"/>
          <w:sz w:val="22"/>
        </w:rPr>
        <w:t>0 per annum</w:t>
      </w:r>
      <w:r w:rsidR="009C40B6" w:rsidRPr="00E62999">
        <w:rPr>
          <w:rFonts w:ascii="Arial" w:hAnsi="Arial"/>
          <w:sz w:val="22"/>
        </w:rPr>
        <w:t xml:space="preserve"> (whether by cheque or standing order).</w:t>
      </w:r>
      <w:r w:rsidR="006A2A38">
        <w:rPr>
          <w:rFonts w:ascii="Arial" w:hAnsi="Arial"/>
          <w:sz w:val="22"/>
        </w:rPr>
        <w:t xml:space="preserve"> </w:t>
      </w:r>
    </w:p>
    <w:p w14:paraId="4C0D8904" w14:textId="60DD2E6D" w:rsidR="009C40B6" w:rsidRDefault="007270B2" w:rsidP="006A2A38">
      <w:pPr>
        <w:ind w:righ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9C40B6" w:rsidRPr="00E62999">
        <w:rPr>
          <w:rFonts w:ascii="Arial" w:hAnsi="Arial"/>
          <w:sz w:val="22"/>
        </w:rPr>
        <w:t>embership fee is tax deductible.</w:t>
      </w:r>
    </w:p>
    <w:p w14:paraId="3E4E4D33" w14:textId="77777777" w:rsidR="006A2A38" w:rsidRDefault="006A2A38" w:rsidP="00E35F8A">
      <w:pPr>
        <w:ind w:left="720" w:right="284"/>
        <w:jc w:val="both"/>
        <w:rPr>
          <w:rFonts w:ascii="Arial" w:hAnsi="Arial"/>
          <w:sz w:val="22"/>
        </w:rPr>
      </w:pPr>
    </w:p>
    <w:p w14:paraId="5CF462D6" w14:textId="77777777" w:rsidR="006A2A38" w:rsidRPr="00E62999" w:rsidRDefault="006A2A38" w:rsidP="006A2A38">
      <w:pPr>
        <w:ind w:right="284"/>
        <w:jc w:val="both"/>
        <w:rPr>
          <w:rFonts w:ascii="Arial" w:hAnsi="Arial"/>
          <w:sz w:val="22"/>
        </w:rPr>
      </w:pPr>
      <w:r w:rsidRPr="006A2A38">
        <w:rPr>
          <w:rFonts w:ascii="Arial" w:hAnsi="Arial"/>
          <w:b/>
          <w:sz w:val="22"/>
        </w:rPr>
        <w:t>Life Membership</w:t>
      </w:r>
      <w:r w:rsidR="00D1505C">
        <w:rPr>
          <w:rFonts w:ascii="Arial" w:hAnsi="Arial"/>
          <w:b/>
          <w:sz w:val="22"/>
        </w:rPr>
        <w:t xml:space="preserve"> for Retired Members</w:t>
      </w:r>
      <w:r>
        <w:rPr>
          <w:rFonts w:ascii="Arial" w:hAnsi="Arial"/>
          <w:sz w:val="22"/>
        </w:rPr>
        <w:t xml:space="preserve"> is a one-off payment of £</w:t>
      </w:r>
      <w:r w:rsidR="00D1505C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50</w:t>
      </w:r>
      <w:r w:rsidR="00D1505C">
        <w:rPr>
          <w:rFonts w:ascii="Arial" w:hAnsi="Arial"/>
          <w:sz w:val="22"/>
        </w:rPr>
        <w:t xml:space="preserve"> for age under 65, £100 for age</w:t>
      </w:r>
      <w:r w:rsidR="00CC1C58">
        <w:rPr>
          <w:rFonts w:ascii="Arial" w:hAnsi="Arial"/>
          <w:sz w:val="22"/>
        </w:rPr>
        <w:t xml:space="preserve"> 65 to 80</w:t>
      </w:r>
      <w:r w:rsidR="00D1505C">
        <w:rPr>
          <w:rFonts w:ascii="Arial" w:hAnsi="Arial"/>
          <w:sz w:val="22"/>
        </w:rPr>
        <w:t>, or £50 for age over 8</w:t>
      </w:r>
      <w:r w:rsidR="00CC1C58">
        <w:rPr>
          <w:rFonts w:ascii="Arial" w:hAnsi="Arial"/>
          <w:sz w:val="22"/>
        </w:rPr>
        <w:t>0</w:t>
      </w:r>
      <w:r w:rsidR="00D1505C">
        <w:rPr>
          <w:rFonts w:ascii="Arial" w:hAnsi="Arial"/>
          <w:sz w:val="22"/>
        </w:rPr>
        <w:t xml:space="preserve">.  </w:t>
      </w:r>
    </w:p>
    <w:p w14:paraId="26808642" w14:textId="77777777" w:rsidR="009C40B6" w:rsidRPr="00FF0007" w:rsidRDefault="009C40B6">
      <w:pPr>
        <w:rPr>
          <w:rFonts w:ascii="Arial" w:hAnsi="Arial"/>
          <w:sz w:val="28"/>
        </w:rPr>
      </w:pPr>
    </w:p>
    <w:p w14:paraId="2BAB55A3" w14:textId="74454BE0" w:rsidR="009C40B6" w:rsidRDefault="009C40B6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Name</w:t>
      </w:r>
      <w:proofErr w:type="gramStart"/>
      <w:r>
        <w:rPr>
          <w:rFonts w:ascii="Arial" w:hAnsi="Arial"/>
          <w:b/>
          <w:sz w:val="18"/>
        </w:rPr>
        <w:t xml:space="preserve">:  </w:t>
      </w:r>
      <w:r w:rsidR="007270B2">
        <w:rPr>
          <w:rFonts w:ascii="Arial" w:hAnsi="Arial"/>
          <w:sz w:val="18"/>
        </w:rPr>
        <w:tab/>
      </w:r>
      <w:r w:rsidR="007270B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……………………………………………………………………</w:t>
      </w:r>
      <w:r w:rsidR="00842A62">
        <w:rPr>
          <w:rFonts w:ascii="Arial" w:hAnsi="Arial"/>
          <w:sz w:val="18"/>
        </w:rPr>
        <w:t>…………….</w:t>
      </w:r>
      <w:proofErr w:type="gramEnd"/>
      <w:r>
        <w:rPr>
          <w:rFonts w:ascii="Arial" w:hAnsi="Arial"/>
          <w:sz w:val="18"/>
        </w:rPr>
        <w:t xml:space="preserve">…………. MALE  </w:t>
      </w:r>
      <w:proofErr w:type="gramStart"/>
      <w:r>
        <w:rPr>
          <w:rFonts w:ascii="Arial" w:hAnsi="Arial"/>
          <w:sz w:val="18"/>
        </w:rPr>
        <w:t>/  FEMALE</w:t>
      </w:r>
      <w:proofErr w:type="gramEnd"/>
    </w:p>
    <w:p w14:paraId="670128E0" w14:textId="77777777" w:rsidR="009C40B6" w:rsidRDefault="009C40B6">
      <w:pPr>
        <w:rPr>
          <w:rFonts w:ascii="Arial" w:hAnsi="Arial"/>
          <w:sz w:val="18"/>
        </w:rPr>
      </w:pPr>
    </w:p>
    <w:p w14:paraId="328A1156" w14:textId="77777777" w:rsidR="009C40B6" w:rsidRDefault="009C40B6">
      <w:pPr>
        <w:rPr>
          <w:rFonts w:ascii="Arial" w:hAnsi="Arial"/>
          <w:sz w:val="18"/>
        </w:rPr>
      </w:pPr>
    </w:p>
    <w:p w14:paraId="75C7E2A9" w14:textId="1F4B5248" w:rsidR="009C40B6" w:rsidRDefault="009C40B6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Department</w:t>
      </w:r>
      <w:r w:rsidR="007270B2">
        <w:rPr>
          <w:rFonts w:ascii="Arial" w:hAnsi="Arial"/>
          <w:sz w:val="18"/>
        </w:rPr>
        <w:t xml:space="preserve"> and position</w:t>
      </w:r>
      <w:r>
        <w:rPr>
          <w:rFonts w:ascii="Arial" w:hAnsi="Arial"/>
          <w:sz w:val="18"/>
        </w:rPr>
        <w:t>…………………………………………………………………………</w:t>
      </w:r>
      <w:r w:rsidR="00842A62">
        <w:rPr>
          <w:rFonts w:ascii="Arial" w:hAnsi="Arial"/>
          <w:sz w:val="18"/>
        </w:rPr>
        <w:t>…………</w:t>
      </w:r>
      <w:r w:rsidR="007270B2">
        <w:rPr>
          <w:rFonts w:ascii="Arial" w:hAnsi="Arial"/>
          <w:sz w:val="18"/>
        </w:rPr>
        <w:t>…</w:t>
      </w:r>
      <w:r>
        <w:rPr>
          <w:rFonts w:ascii="Arial" w:hAnsi="Arial"/>
          <w:sz w:val="18"/>
        </w:rPr>
        <w:t xml:space="preserve">       </w:t>
      </w:r>
    </w:p>
    <w:p w14:paraId="104F661B" w14:textId="77777777" w:rsidR="009C40B6" w:rsidRDefault="009C40B6">
      <w:pPr>
        <w:rPr>
          <w:rFonts w:ascii="Arial" w:hAnsi="Arial"/>
          <w:sz w:val="18"/>
        </w:rPr>
      </w:pPr>
    </w:p>
    <w:p w14:paraId="510CE543" w14:textId="77777777" w:rsidR="009C40B6" w:rsidRDefault="009C40B6">
      <w:pPr>
        <w:rPr>
          <w:rFonts w:ascii="Arial" w:hAnsi="Arial"/>
          <w:sz w:val="18"/>
        </w:rPr>
      </w:pPr>
    </w:p>
    <w:p w14:paraId="76C411CE" w14:textId="77777777" w:rsidR="009C40B6" w:rsidRDefault="009C40B6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University</w:t>
      </w:r>
      <w:proofErr w:type="gramStart"/>
      <w:r>
        <w:rPr>
          <w:rFonts w:ascii="Arial" w:hAnsi="Arial"/>
          <w:b/>
          <w:sz w:val="18"/>
        </w:rPr>
        <w:t>:</w:t>
      </w:r>
      <w:r>
        <w:rPr>
          <w:rFonts w:ascii="Arial" w:hAnsi="Arial"/>
          <w:sz w:val="18"/>
        </w:rPr>
        <w:t xml:space="preserve"> ……………………………………………………………………………………………………………………</w:t>
      </w:r>
      <w:r w:rsidR="00842A62">
        <w:rPr>
          <w:rFonts w:ascii="Arial" w:hAnsi="Arial"/>
          <w:sz w:val="18"/>
        </w:rPr>
        <w:t>……….</w:t>
      </w:r>
      <w:r>
        <w:rPr>
          <w:rFonts w:ascii="Arial" w:hAnsi="Arial"/>
          <w:sz w:val="18"/>
        </w:rPr>
        <w:t>.</w:t>
      </w:r>
      <w:proofErr w:type="gramEnd"/>
    </w:p>
    <w:p w14:paraId="5AEBFD33" w14:textId="77777777" w:rsidR="009C40B6" w:rsidRDefault="009C40B6">
      <w:pPr>
        <w:rPr>
          <w:rFonts w:ascii="Arial" w:hAnsi="Arial"/>
          <w:sz w:val="18"/>
        </w:rPr>
      </w:pPr>
    </w:p>
    <w:p w14:paraId="2A5D86FD" w14:textId="77777777" w:rsidR="009C40B6" w:rsidRDefault="009C40B6">
      <w:pPr>
        <w:rPr>
          <w:rFonts w:ascii="Arial" w:hAnsi="Arial"/>
          <w:sz w:val="18"/>
        </w:rPr>
      </w:pPr>
    </w:p>
    <w:p w14:paraId="61105C3E" w14:textId="77777777" w:rsidR="009C40B6" w:rsidRDefault="00842A62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Work </w:t>
      </w:r>
      <w:r w:rsidR="009C40B6">
        <w:rPr>
          <w:rFonts w:ascii="Arial" w:hAnsi="Arial"/>
          <w:b/>
          <w:sz w:val="18"/>
        </w:rPr>
        <w:t xml:space="preserve">Address: </w:t>
      </w:r>
      <w:r>
        <w:rPr>
          <w:rFonts w:ascii="Arial" w:hAnsi="Arial"/>
          <w:b/>
          <w:sz w:val="18"/>
        </w:rPr>
        <w:t>…</w:t>
      </w:r>
      <w:r w:rsidR="009C40B6">
        <w:rPr>
          <w:rFonts w:ascii="Arial" w:hAnsi="Arial"/>
          <w:sz w:val="18"/>
        </w:rPr>
        <w:t>………………………………………………………………………………………………………………………</w:t>
      </w:r>
    </w:p>
    <w:p w14:paraId="4BAFA98A" w14:textId="77777777" w:rsidR="009C40B6" w:rsidRDefault="009C40B6">
      <w:pPr>
        <w:rPr>
          <w:rFonts w:ascii="Arial" w:hAnsi="Arial"/>
          <w:sz w:val="18"/>
        </w:rPr>
      </w:pPr>
    </w:p>
    <w:p w14:paraId="2D07E601" w14:textId="77777777" w:rsidR="00842A62" w:rsidRDefault="00842A62">
      <w:pPr>
        <w:rPr>
          <w:rFonts w:ascii="Arial" w:hAnsi="Arial"/>
          <w:sz w:val="18"/>
        </w:rPr>
      </w:pPr>
    </w:p>
    <w:p w14:paraId="230F8A29" w14:textId="77777777" w:rsidR="00842A62" w:rsidRDefault="00842A6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……………………………………………………………………………………Post </w:t>
      </w:r>
      <w:proofErr w:type="gramStart"/>
      <w:r>
        <w:rPr>
          <w:rFonts w:ascii="Arial" w:hAnsi="Arial"/>
          <w:sz w:val="18"/>
        </w:rPr>
        <w:t>Code ………………………………………….</w:t>
      </w:r>
      <w:proofErr w:type="gramEnd"/>
    </w:p>
    <w:p w14:paraId="2633F98C" w14:textId="77777777" w:rsidR="00842A62" w:rsidRDefault="00842A62">
      <w:pPr>
        <w:rPr>
          <w:rFonts w:ascii="Arial" w:hAnsi="Arial"/>
          <w:sz w:val="18"/>
        </w:rPr>
      </w:pPr>
    </w:p>
    <w:p w14:paraId="32F9419B" w14:textId="77777777" w:rsidR="00842A62" w:rsidRDefault="009C40B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</w:t>
      </w:r>
    </w:p>
    <w:p w14:paraId="1F56B7AB" w14:textId="77777777" w:rsidR="009C40B6" w:rsidRDefault="00842A6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Home Address</w:t>
      </w:r>
      <w:proofErr w:type="gramStart"/>
      <w:r>
        <w:rPr>
          <w:rFonts w:ascii="Arial" w:hAnsi="Arial"/>
          <w:sz w:val="18"/>
        </w:rPr>
        <w:t>:</w:t>
      </w:r>
      <w:r w:rsidR="009001BB">
        <w:rPr>
          <w:rFonts w:ascii="Arial" w:hAnsi="Arial"/>
          <w:sz w:val="18"/>
        </w:rPr>
        <w:t xml:space="preserve"> </w:t>
      </w:r>
      <w:r w:rsidR="009C40B6">
        <w:rPr>
          <w:rFonts w:ascii="Arial" w:hAnsi="Arial"/>
          <w:sz w:val="18"/>
        </w:rPr>
        <w:t>……………………………………………………………………………………………………………</w:t>
      </w:r>
      <w:r>
        <w:rPr>
          <w:rFonts w:ascii="Arial" w:hAnsi="Arial"/>
          <w:sz w:val="18"/>
        </w:rPr>
        <w:t>………….</w:t>
      </w:r>
      <w:r w:rsidR="009C40B6">
        <w:rPr>
          <w:rFonts w:ascii="Arial" w:hAnsi="Arial"/>
          <w:sz w:val="18"/>
        </w:rPr>
        <w:t>.</w:t>
      </w:r>
      <w:proofErr w:type="gramEnd"/>
    </w:p>
    <w:p w14:paraId="5CD0E539" w14:textId="77777777" w:rsidR="009C40B6" w:rsidRDefault="009C40B6">
      <w:pPr>
        <w:rPr>
          <w:rFonts w:ascii="Arial" w:hAnsi="Arial"/>
          <w:sz w:val="18"/>
        </w:rPr>
      </w:pPr>
    </w:p>
    <w:p w14:paraId="54F6AE32" w14:textId="77777777" w:rsidR="009C40B6" w:rsidRDefault="009C40B6">
      <w:pPr>
        <w:rPr>
          <w:rFonts w:ascii="Arial" w:hAnsi="Arial"/>
          <w:sz w:val="18"/>
        </w:rPr>
      </w:pPr>
    </w:p>
    <w:p w14:paraId="1685A2FC" w14:textId="77777777" w:rsidR="009001BB" w:rsidRDefault="009001BB">
      <w:pPr>
        <w:rPr>
          <w:rFonts w:ascii="Arial" w:hAnsi="Arial"/>
          <w:sz w:val="18"/>
        </w:rPr>
      </w:pPr>
      <w:r w:rsidRPr="009001BB">
        <w:rPr>
          <w:rFonts w:ascii="Arial" w:hAnsi="Arial"/>
          <w:sz w:val="18"/>
        </w:rPr>
        <w:t>…………………………………………………………………………………….</w:t>
      </w:r>
      <w:r w:rsidR="009C40B6" w:rsidRPr="009001BB">
        <w:rPr>
          <w:rFonts w:ascii="Arial" w:hAnsi="Arial"/>
          <w:sz w:val="18"/>
        </w:rPr>
        <w:t>Post Code</w:t>
      </w:r>
      <w:proofErr w:type="gramStart"/>
      <w:r w:rsidR="009C40B6" w:rsidRPr="009001BB">
        <w:rPr>
          <w:rFonts w:ascii="Arial" w:hAnsi="Arial"/>
          <w:sz w:val="18"/>
        </w:rPr>
        <w:t>:</w:t>
      </w:r>
      <w:r w:rsidR="009C40B6">
        <w:rPr>
          <w:rFonts w:ascii="Arial" w:hAnsi="Arial"/>
          <w:b/>
          <w:sz w:val="18"/>
        </w:rPr>
        <w:t xml:space="preserve"> </w:t>
      </w:r>
      <w:r w:rsidR="009C40B6"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</w:t>
      </w:r>
      <w:proofErr w:type="gramEnd"/>
      <w:r w:rsidR="009C40B6">
        <w:rPr>
          <w:rFonts w:ascii="Arial" w:hAnsi="Arial"/>
          <w:sz w:val="18"/>
        </w:rPr>
        <w:t xml:space="preserve">…………..   </w:t>
      </w:r>
      <w:r w:rsidR="00842A62">
        <w:rPr>
          <w:rFonts w:ascii="Arial" w:hAnsi="Arial"/>
          <w:sz w:val="18"/>
        </w:rPr>
        <w:t xml:space="preserve">   </w:t>
      </w:r>
    </w:p>
    <w:p w14:paraId="1FCA69D3" w14:textId="77777777" w:rsidR="009001BB" w:rsidRDefault="009001BB">
      <w:pPr>
        <w:rPr>
          <w:rFonts w:ascii="Arial" w:hAnsi="Arial"/>
          <w:sz w:val="18"/>
        </w:rPr>
      </w:pPr>
    </w:p>
    <w:p w14:paraId="334A9A0C" w14:textId="77777777" w:rsidR="009001BB" w:rsidRDefault="009001BB">
      <w:pPr>
        <w:rPr>
          <w:rFonts w:ascii="Arial" w:hAnsi="Arial"/>
          <w:b/>
          <w:sz w:val="18"/>
        </w:rPr>
      </w:pPr>
    </w:p>
    <w:p w14:paraId="50048265" w14:textId="77777777" w:rsidR="009001BB" w:rsidRDefault="009C40B6">
      <w:pPr>
        <w:rPr>
          <w:rFonts w:ascii="Arial" w:hAnsi="Arial"/>
          <w:sz w:val="18"/>
        </w:rPr>
      </w:pPr>
      <w:r w:rsidRPr="007270B2">
        <w:rPr>
          <w:rFonts w:ascii="Arial" w:hAnsi="Arial"/>
          <w:b/>
          <w:sz w:val="18"/>
        </w:rPr>
        <w:t>Email</w:t>
      </w:r>
      <w:proofErr w:type="gramStart"/>
      <w:r w:rsidRPr="007270B2">
        <w:rPr>
          <w:rFonts w:ascii="Arial" w:hAnsi="Arial"/>
          <w:b/>
          <w:sz w:val="18"/>
        </w:rPr>
        <w:t>:</w:t>
      </w:r>
      <w:r w:rsidRPr="007270B2">
        <w:rPr>
          <w:rFonts w:ascii="Arial" w:hAnsi="Arial"/>
          <w:sz w:val="18"/>
        </w:rPr>
        <w:t xml:space="preserve"> </w:t>
      </w:r>
      <w:r w:rsidR="00842A62">
        <w:rPr>
          <w:rFonts w:ascii="Arial" w:hAnsi="Arial"/>
          <w:sz w:val="18"/>
        </w:rPr>
        <w:t>………….</w:t>
      </w:r>
      <w:proofErr w:type="gramEnd"/>
      <w:r>
        <w:rPr>
          <w:rFonts w:ascii="Arial" w:hAnsi="Arial"/>
          <w:sz w:val="18"/>
        </w:rPr>
        <w:t>………………………………………………………….</w:t>
      </w:r>
      <w:r w:rsidR="009001BB">
        <w:rPr>
          <w:rFonts w:ascii="Arial" w:hAnsi="Arial"/>
          <w:sz w:val="18"/>
        </w:rPr>
        <w:t xml:space="preserve"> </w:t>
      </w:r>
      <w:r w:rsidR="00842A62">
        <w:rPr>
          <w:rFonts w:ascii="Arial" w:hAnsi="Arial"/>
          <w:b/>
          <w:sz w:val="18"/>
        </w:rPr>
        <w:t xml:space="preserve">Work </w:t>
      </w:r>
      <w:r w:rsidR="009001BB">
        <w:rPr>
          <w:rFonts w:ascii="Arial" w:hAnsi="Arial"/>
          <w:b/>
          <w:sz w:val="18"/>
        </w:rPr>
        <w:t>Telephone</w:t>
      </w:r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sz w:val="18"/>
        </w:rPr>
        <w:t xml:space="preserve">………………………………………  </w:t>
      </w:r>
    </w:p>
    <w:p w14:paraId="580B33D5" w14:textId="77777777" w:rsidR="009001BB" w:rsidRDefault="009001BB">
      <w:pPr>
        <w:rPr>
          <w:rFonts w:ascii="Arial" w:hAnsi="Arial"/>
          <w:sz w:val="18"/>
        </w:rPr>
      </w:pPr>
    </w:p>
    <w:p w14:paraId="40D055BC" w14:textId="77777777" w:rsidR="009001BB" w:rsidRDefault="009001BB">
      <w:pPr>
        <w:rPr>
          <w:rFonts w:ascii="Arial" w:hAnsi="Arial"/>
          <w:sz w:val="18"/>
        </w:rPr>
      </w:pPr>
    </w:p>
    <w:p w14:paraId="1375E198" w14:textId="77777777" w:rsidR="00842A62" w:rsidRDefault="00842A62">
      <w:r w:rsidRPr="007270B2">
        <w:rPr>
          <w:rFonts w:ascii="Arial" w:hAnsi="Arial"/>
          <w:b/>
          <w:sz w:val="18"/>
        </w:rPr>
        <w:t>Home</w:t>
      </w:r>
      <w:r w:rsidR="009C40B6" w:rsidRPr="007270B2">
        <w:rPr>
          <w:rFonts w:ascii="Arial" w:hAnsi="Arial"/>
          <w:b/>
          <w:sz w:val="18"/>
        </w:rPr>
        <w:t xml:space="preserve"> No</w:t>
      </w:r>
      <w:r w:rsidR="009C40B6">
        <w:rPr>
          <w:rFonts w:ascii="Arial" w:hAnsi="Arial"/>
          <w:b/>
          <w:sz w:val="18"/>
        </w:rPr>
        <w:t xml:space="preserve">: </w:t>
      </w:r>
      <w:r w:rsidR="009C40B6">
        <w:rPr>
          <w:rFonts w:ascii="Arial" w:hAnsi="Arial"/>
          <w:sz w:val="18"/>
        </w:rPr>
        <w:t>………………………………………………………</w:t>
      </w:r>
      <w:r w:rsidR="009001BB">
        <w:rPr>
          <w:rFonts w:ascii="Arial" w:hAnsi="Arial"/>
          <w:sz w:val="18"/>
        </w:rPr>
        <w:t xml:space="preserve"> </w:t>
      </w:r>
      <w:r w:rsidR="009001BB" w:rsidRPr="007270B2">
        <w:rPr>
          <w:rFonts w:ascii="Arial" w:hAnsi="Arial"/>
          <w:b/>
          <w:sz w:val="18"/>
        </w:rPr>
        <w:t xml:space="preserve"> </w:t>
      </w:r>
      <w:r w:rsidRPr="007270B2">
        <w:rPr>
          <w:rFonts w:ascii="Arial" w:hAnsi="Arial"/>
          <w:b/>
          <w:sz w:val="18"/>
        </w:rPr>
        <w:t>Mobile No.</w:t>
      </w:r>
      <w:r>
        <w:rPr>
          <w:rFonts w:ascii="Arial" w:hAnsi="Arial"/>
          <w:sz w:val="18"/>
        </w:rPr>
        <w:t xml:space="preserve"> ………………………………………………………</w:t>
      </w:r>
      <w:proofErr w:type="gramStart"/>
      <w:r>
        <w:rPr>
          <w:rFonts w:ascii="Arial" w:hAnsi="Arial"/>
          <w:sz w:val="18"/>
        </w:rPr>
        <w:t>..</w:t>
      </w:r>
      <w:proofErr w:type="gramEnd"/>
    </w:p>
    <w:p w14:paraId="2C5C44F5" w14:textId="77777777" w:rsidR="009C40B6" w:rsidRDefault="009C40B6">
      <w:pPr>
        <w:tabs>
          <w:tab w:val="left" w:pos="6237"/>
        </w:tabs>
        <w:rPr>
          <w:sz w:val="22"/>
        </w:rPr>
      </w:pPr>
    </w:p>
    <w:p w14:paraId="6ACE4271" w14:textId="77777777" w:rsidR="009C40B6" w:rsidRDefault="00842A62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Please t</w:t>
      </w:r>
      <w:r w:rsidR="009C40B6" w:rsidRPr="00842A62">
        <w:rPr>
          <w:rFonts w:ascii="Arial" w:hAnsi="Arial" w:cs="Arial"/>
          <w:i/>
          <w:sz w:val="18"/>
          <w:szCs w:val="18"/>
        </w:rPr>
        <w:t>ick as appropriate</w:t>
      </w:r>
      <w:r w:rsidR="009C40B6" w:rsidRPr="00D56992">
        <w:rPr>
          <w:rFonts w:ascii="Arial" w:hAnsi="Arial" w:cs="Arial"/>
          <w:sz w:val="18"/>
          <w:szCs w:val="18"/>
        </w:rPr>
        <w:t>:</w:t>
      </w:r>
    </w:p>
    <w:p w14:paraId="46F6D61E" w14:textId="77777777" w:rsidR="006A2A38" w:rsidRDefault="006A2A38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[   ]</w:t>
      </w:r>
      <w:proofErr w:type="gramEnd"/>
      <w:r>
        <w:rPr>
          <w:rFonts w:ascii="Arial" w:hAnsi="Arial" w:cs="Arial"/>
          <w:sz w:val="18"/>
          <w:szCs w:val="18"/>
        </w:rPr>
        <w:t xml:space="preserve">     I enclose a cheque for £</w:t>
      </w:r>
      <w:r w:rsidR="00D1505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 / £</w:t>
      </w:r>
      <w:r w:rsidR="00D1505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0</w:t>
      </w:r>
    </w:p>
    <w:p w14:paraId="3F66C770" w14:textId="77777777" w:rsidR="00425D25" w:rsidRDefault="00425D25">
      <w:pPr>
        <w:tabs>
          <w:tab w:val="left" w:pos="6237"/>
        </w:tabs>
        <w:rPr>
          <w:rFonts w:ascii="Arial" w:hAnsi="Arial" w:cs="Arial"/>
          <w:sz w:val="18"/>
          <w:szCs w:val="18"/>
        </w:rPr>
      </w:pPr>
    </w:p>
    <w:p w14:paraId="1FDF5304" w14:textId="77777777" w:rsidR="006A2A38" w:rsidRDefault="006A2A38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[   ]</w:t>
      </w:r>
      <w:proofErr w:type="gramEnd"/>
      <w:r>
        <w:rPr>
          <w:rFonts w:ascii="Arial" w:hAnsi="Arial" w:cs="Arial"/>
          <w:sz w:val="18"/>
          <w:szCs w:val="18"/>
        </w:rPr>
        <w:t xml:space="preserve">     I enclose a cheque for £</w:t>
      </w:r>
      <w:r w:rsidR="00D1505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50</w:t>
      </w:r>
      <w:r w:rsidR="00D1505C">
        <w:rPr>
          <w:rFonts w:ascii="Arial" w:hAnsi="Arial" w:cs="Arial"/>
          <w:sz w:val="18"/>
          <w:szCs w:val="18"/>
        </w:rPr>
        <w:t>, £100 or £50</w:t>
      </w:r>
      <w:r>
        <w:rPr>
          <w:rFonts w:ascii="Arial" w:hAnsi="Arial" w:cs="Arial"/>
          <w:sz w:val="18"/>
          <w:szCs w:val="18"/>
        </w:rPr>
        <w:t xml:space="preserve"> – one-off, life membership for retired members.</w:t>
      </w:r>
    </w:p>
    <w:p w14:paraId="64FDDA91" w14:textId="77777777" w:rsidR="00425D25" w:rsidRDefault="00425D25">
      <w:pPr>
        <w:tabs>
          <w:tab w:val="left" w:pos="6237"/>
        </w:tabs>
        <w:rPr>
          <w:rFonts w:ascii="Arial" w:hAnsi="Arial" w:cs="Arial"/>
          <w:sz w:val="18"/>
          <w:szCs w:val="18"/>
        </w:rPr>
      </w:pPr>
    </w:p>
    <w:p w14:paraId="40C8EB23" w14:textId="77777777" w:rsidR="006A2A38" w:rsidRDefault="006A2A38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[   ]</w:t>
      </w:r>
      <w:proofErr w:type="gramEnd"/>
      <w:r>
        <w:rPr>
          <w:rFonts w:ascii="Arial" w:hAnsi="Arial" w:cs="Arial"/>
          <w:sz w:val="18"/>
          <w:szCs w:val="18"/>
        </w:rPr>
        <w:t xml:space="preserve">     I enclose a completed standing order form</w:t>
      </w:r>
      <w:r w:rsidR="00D1505C">
        <w:rPr>
          <w:rFonts w:ascii="Arial" w:hAnsi="Arial" w:cs="Arial"/>
          <w:sz w:val="18"/>
          <w:szCs w:val="18"/>
        </w:rPr>
        <w:t xml:space="preserve"> to receive £5 discount</w:t>
      </w:r>
      <w:r w:rsidR="00CC1C58">
        <w:rPr>
          <w:rFonts w:ascii="Arial" w:hAnsi="Arial" w:cs="Arial"/>
          <w:sz w:val="18"/>
          <w:szCs w:val="18"/>
        </w:rPr>
        <w:t xml:space="preserve"> on annual subscriptions for full membership.</w:t>
      </w:r>
    </w:p>
    <w:p w14:paraId="76F16365" w14:textId="77777777" w:rsidR="006A2A38" w:rsidRDefault="006A2A38">
      <w:pPr>
        <w:tabs>
          <w:tab w:val="left" w:pos="6237"/>
        </w:tabs>
        <w:rPr>
          <w:rFonts w:ascii="Arial" w:hAnsi="Arial" w:cs="Arial"/>
          <w:sz w:val="18"/>
          <w:szCs w:val="18"/>
        </w:rPr>
      </w:pPr>
    </w:p>
    <w:p w14:paraId="09281AB4" w14:textId="7AE958BF" w:rsidR="00910E6B" w:rsidRPr="00425D25" w:rsidRDefault="00425D25" w:rsidP="00425D25">
      <w:pPr>
        <w:tabs>
          <w:tab w:val="left" w:pos="6237"/>
        </w:tabs>
        <w:jc w:val="center"/>
        <w:rPr>
          <w:rFonts w:ascii="Arial" w:hAnsi="Arial" w:cs="Arial"/>
          <w:b/>
          <w:sz w:val="22"/>
          <w:szCs w:val="18"/>
        </w:rPr>
      </w:pPr>
      <w:hyperlink r:id="rId8" w:history="1">
        <w:r w:rsidRPr="002E7C6F">
          <w:rPr>
            <w:rStyle w:val="Hyperlink"/>
            <w:rFonts w:ascii="Arial" w:hAnsi="Arial" w:cs="Arial"/>
            <w:b/>
            <w:sz w:val="22"/>
            <w:szCs w:val="18"/>
          </w:rPr>
          <w:t>WWW.NCUP.ORG.UK</w:t>
        </w:r>
      </w:hyperlink>
      <w:proofErr w:type="gramStart"/>
      <w:r>
        <w:rPr>
          <w:rFonts w:ascii="Arial" w:hAnsi="Arial" w:cs="Arial"/>
          <w:b/>
          <w:sz w:val="22"/>
          <w:szCs w:val="18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FF0007">
        <w:rPr>
          <w:rFonts w:ascii="Arial" w:hAnsi="Arial" w:cs="Arial"/>
          <w:sz w:val="18"/>
          <w:szCs w:val="18"/>
        </w:rPr>
        <w:t>17.8.18</w:t>
      </w:r>
      <w:proofErr w:type="gramEnd"/>
    </w:p>
    <w:sectPr w:rsidR="00910E6B" w:rsidRPr="00425D25" w:rsidSect="0015415E">
      <w:type w:val="continuous"/>
      <w:pgSz w:w="11906" w:h="16838"/>
      <w:pgMar w:top="397" w:right="113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1E8DF" w14:textId="77777777" w:rsidR="00425D25" w:rsidRDefault="00425D25">
      <w:r>
        <w:separator/>
      </w:r>
    </w:p>
  </w:endnote>
  <w:endnote w:type="continuationSeparator" w:id="0">
    <w:p w14:paraId="659BB423" w14:textId="77777777" w:rsidR="00425D25" w:rsidRDefault="0042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06AD5" w14:textId="77777777" w:rsidR="00425D25" w:rsidRDefault="00425D25">
      <w:r>
        <w:separator/>
      </w:r>
    </w:p>
  </w:footnote>
  <w:footnote w:type="continuationSeparator" w:id="0">
    <w:p w14:paraId="266D2549" w14:textId="77777777" w:rsidR="00425D25" w:rsidRDefault="00425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D1"/>
    <w:rsid w:val="00017B10"/>
    <w:rsid w:val="00023C6F"/>
    <w:rsid w:val="000850A7"/>
    <w:rsid w:val="000A1121"/>
    <w:rsid w:val="001024F7"/>
    <w:rsid w:val="0015415E"/>
    <w:rsid w:val="0019038E"/>
    <w:rsid w:val="00265091"/>
    <w:rsid w:val="002D0098"/>
    <w:rsid w:val="00313B5E"/>
    <w:rsid w:val="00372AA5"/>
    <w:rsid w:val="003B7C07"/>
    <w:rsid w:val="003C3424"/>
    <w:rsid w:val="0040290A"/>
    <w:rsid w:val="00417E84"/>
    <w:rsid w:val="00425D25"/>
    <w:rsid w:val="00443260"/>
    <w:rsid w:val="00447F2E"/>
    <w:rsid w:val="004B229C"/>
    <w:rsid w:val="004C5515"/>
    <w:rsid w:val="004E12A8"/>
    <w:rsid w:val="004F3624"/>
    <w:rsid w:val="0055459F"/>
    <w:rsid w:val="0059045C"/>
    <w:rsid w:val="006012CF"/>
    <w:rsid w:val="006048CA"/>
    <w:rsid w:val="00614F68"/>
    <w:rsid w:val="00623D7F"/>
    <w:rsid w:val="006A2A38"/>
    <w:rsid w:val="006A3AD3"/>
    <w:rsid w:val="006A754E"/>
    <w:rsid w:val="00720D1E"/>
    <w:rsid w:val="007270B2"/>
    <w:rsid w:val="00760BCE"/>
    <w:rsid w:val="00774C04"/>
    <w:rsid w:val="00786B4B"/>
    <w:rsid w:val="00802924"/>
    <w:rsid w:val="0081548A"/>
    <w:rsid w:val="0083236B"/>
    <w:rsid w:val="00842A62"/>
    <w:rsid w:val="008A2D4D"/>
    <w:rsid w:val="008D41A3"/>
    <w:rsid w:val="009001BB"/>
    <w:rsid w:val="00910E6B"/>
    <w:rsid w:val="00917540"/>
    <w:rsid w:val="009A1908"/>
    <w:rsid w:val="009C40B6"/>
    <w:rsid w:val="009F38E5"/>
    <w:rsid w:val="00A65F83"/>
    <w:rsid w:val="00A948AF"/>
    <w:rsid w:val="00B367C2"/>
    <w:rsid w:val="00BB5C22"/>
    <w:rsid w:val="00BD3964"/>
    <w:rsid w:val="00CC1C58"/>
    <w:rsid w:val="00CF5E30"/>
    <w:rsid w:val="00D1505C"/>
    <w:rsid w:val="00D33717"/>
    <w:rsid w:val="00D56992"/>
    <w:rsid w:val="00E04652"/>
    <w:rsid w:val="00E35F8A"/>
    <w:rsid w:val="00E62999"/>
    <w:rsid w:val="00E62DAB"/>
    <w:rsid w:val="00E66FC7"/>
    <w:rsid w:val="00E67C1A"/>
    <w:rsid w:val="00E921F9"/>
    <w:rsid w:val="00E92FE4"/>
    <w:rsid w:val="00E95A50"/>
    <w:rsid w:val="00EA4E92"/>
    <w:rsid w:val="00EB0FD1"/>
    <w:rsid w:val="00ED337E"/>
    <w:rsid w:val="00F84B4A"/>
    <w:rsid w:val="00FA6EE4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D3D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6096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237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237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6237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552"/>
      </w:tabs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6237"/>
      </w:tabs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2268"/>
        <w:tab w:val="left" w:pos="6237"/>
      </w:tabs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semiHidden/>
    <w:unhideWhenUsed/>
    <w:rsid w:val="00727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70B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6096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237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237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6237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552"/>
      </w:tabs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6237"/>
      </w:tabs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2268"/>
        <w:tab w:val="left" w:pos="6237"/>
      </w:tabs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semiHidden/>
    <w:unhideWhenUsed/>
    <w:rsid w:val="00727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70B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NCUP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CUP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Office\Templates\NCUP-LETTERHEAD.dot</Template>
  <TotalTime>4</TotalTime>
  <Pages>1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Swan CD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Prof. K. Smith</dc:creator>
  <cp:keywords/>
  <cp:lastModifiedBy>Terence Davis</cp:lastModifiedBy>
  <cp:revision>4</cp:revision>
  <cp:lastPrinted>2018-08-17T16:50:00Z</cp:lastPrinted>
  <dcterms:created xsi:type="dcterms:W3CDTF">2018-08-17T16:49:00Z</dcterms:created>
  <dcterms:modified xsi:type="dcterms:W3CDTF">2018-08-17T16:53:00Z</dcterms:modified>
</cp:coreProperties>
</file>